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Закарпатська обласна організація Політичної партії «Рідне Закарпаття»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Фірка Михайло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27.07.1957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Сагайда Микола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01.05.1985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126.13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Веклюк Микола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14.12.1967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Молдавчук Василь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Сойка Елла Олександрівна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27.05.1962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Приступа Олеся Олександрівна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30.10.1988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Пенті Іван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Бочкор Людмила Вікторівна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28.07.1967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Волощук Василь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08.11.1951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Попенко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Дьордяй Василь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04.01.1997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Бердар Павло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Дребота Наталія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Руснак Ілля Дмитрович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19.07.1943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Молдавчук Богдана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Шемота Олеся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08.05.1989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Сас-Думен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04.03.1986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Горан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04.06.1997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Никоряк Надія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26.05.1976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Голомбіца Олеся Олексіївна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08.10.1977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Панасюк Андрій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22.08.1970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Романюк Іван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16.07.1959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Веклюк Василь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04.09.1975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Ворохта Наталія Павлівна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Врбата Леся Ярославівна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Думин Михайло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