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FootnoteReference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>
              <w:rPr>
                <w:b/>
                <w:sz w:val="24"/>
                <w:szCs w:val="24"/>
                <w:lang w:val="ru-RU"/>
              </w:rPr>
              <w:t>Рахівської міської ради Рахівського району Закарпатської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A351D5" w:rsidRDefault="00394F95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351D5">
              <w:rPr>
                <w:b/>
                <w:sz w:val="24"/>
                <w:szCs w:val="24"/>
                <w:lang w:val="ru-RU"/>
              </w:rPr>
              <w:t>Закарпатська обласна організація Політичної партії «Слуга народу»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FootnoteReference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(дд.мм.рррр)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FootnoteReference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  <w:r w:rsidRPr="002D397E">
              <w:rPr>
                <w:rStyle w:val="FootnoteReference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r w:rsidRPr="002D397E">
              <w:rPr>
                <w:spacing w:val="-4"/>
                <w:sz w:val="16"/>
                <w:szCs w:val="16"/>
              </w:rPr>
              <w:t>дд.мм.рррр)***</w:t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Сливка Василь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13.01.1985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Пруцков Владислав Миколайович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29.07.1974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7.03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Боднар Тетяна Олексіївна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06.10.1992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Крафта Бейло Бейлович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28.02.1983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21.60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Яцента Ганна Ярославівна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26.08.1983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Савчук Ігор Васильович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Волошин Мирослава Іванівна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26.07.1969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Тафійчук Василь Степанович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05.07.1981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Маріанчук Володимир Владиславович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14.10.1961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Приймак Василь Дмитрович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17.06.1995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Гейніш Василь Антонович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05.08.1964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Кобаса Наталія Юріївна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28.06.1986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Няйкало Микола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08.05.1973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Козурак Алла Василівна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15.06.1975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4.52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Засухін Руслан Анатолійович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05.02.1974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14.57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Пецюх Андрій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17.09.1971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11.55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Чайковська Олеся Юріївна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02.06.1982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Чеботарь Марія Іванівна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19.11.1970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2.01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Сливка Володимир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20.06.1988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9.54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Юркуц Світлана Олексіївна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07.02.1994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Волошин Роман Іванович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02.09.1971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Бровчук Микола Петрович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20.12.1982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Шемота Любов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13.10.1994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Федак Оксана Миколаївна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08.03.1980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Страховський Михайло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22.09.1995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  <w:tr w:rsidR="00394F95" w:rsidTr="00346781">
        <w:trPr>
          <w:jc w:val="center"/>
          <w:cantSplit w:val="true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Гриневич Віталій Віталійович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19.10.1987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/>
            </w: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8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Default="00394F95">
            <w:pPr>
              <w:ind w:firstLine="0"/>
              <w:jc w:val="center"/>
              <w:rPr>
                <w:sz w:val="16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ru-RU"/>
              </w:rPr>
              <w:t>Рахівської міської територіальної виборчої комісії Рахівського району Закарпатської області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>
      <w:pPr>
        <w:ind w:left="283" w:firstLine="720"/>
        <w:rPr>
          <w:sz w:val="22"/>
          <w:szCs w:val="22"/>
        </w:rPr>
      </w:pPr>
      <w:r>
        <w:rPr>
          <w:sz w:val="22"/>
          <w:szCs w:val="22"/>
        </w:rPr>
        <w:t>"___" _________________20__ року</w:t>
      </w:r>
    </w:p>
    <w:p w:rsidR="00394F95" w:rsidRDefault="00394F95">
      <w:pPr>
        <w:tabs>
          <w:tab w:val="left" w:pos="1985"/>
        </w:tabs>
        <w:ind w:left="10490" w:firstLine="0"/>
        <w:jc w:val="center"/>
        <w:rPr>
          <w:rFonts w:eastAsia="Times New Roman"/>
          <w:lang w:eastAsia="en-US"/>
        </w:rPr>
      </w:pPr>
      <w:r>
        <w:rPr>
          <w:lang w:eastAsia="en-US"/>
        </w:rPr>
        <w:t xml:space="preserve"> </w:t>
      </w:r>
    </w:p>
    <w:p w:rsidR="00394F95" w:rsidRDefault="00394F95">
      <w:pPr>
        <w:pStyle w:val="BodyTextIndent"/>
        <w:rPr>
          <w:rFonts w:eastAsia="Times New Roman"/>
          <w:sz w:val="28"/>
          <w:lang w:val="uk-UA" w:eastAsia="en-US"/>
        </w:rPr>
      </w:pPr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95" w:rsidRDefault="00394F95" w:rsidP="0099078A">
      <w:r>
        <w:separator/>
      </w:r>
    </w:p>
  </w:endnote>
  <w:endnote w:type="continuationSeparator" w:id="0">
    <w:p w:rsidR="00394F95" w:rsidRDefault="00394F95" w:rsidP="0099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95" w:rsidRDefault="00394F95">
      <w:r>
        <w:separator/>
      </w:r>
    </w:p>
  </w:footnote>
  <w:footnote w:type="continuationSeparator" w:id="0">
    <w:p w:rsidR="00394F95" w:rsidRDefault="00394F95">
      <w:r>
        <w:continuationSeparator/>
      </w:r>
    </w:p>
  </w:footnote>
  <w:footnote w:id="1">
    <w:p w:rsidR="00394F95" w:rsidRDefault="00394F95" w:rsidP="0072504F">
      <w:pPr>
        <w:pStyle w:val="FootnoteText"/>
        <w:spacing w:line="192" w:lineRule="auto"/>
      </w:pPr>
      <w:r w:rsidRPr="00FE3E04">
        <w:rPr>
          <w:rStyle w:val="FootnoteReference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FootnoteReference"/>
          <w:sz w:val="20"/>
          <w:szCs w:val="20"/>
        </w:rPr>
        <w:sym w:font="Symbol" w:char="F02A"/>
      </w:r>
      <w:r w:rsidRPr="008824D4">
        <w:rPr>
          <w:rStyle w:val="FootnoteReference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FootnoteText"/>
        <w:spacing w:line="192" w:lineRule="auto"/>
      </w:pP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 w:rsidRPr="008824D4">
        <w:rPr>
          <w:rStyle w:val="FootnoteReference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sym w:font="Symbol" w:char="F02A"/>
      </w:r>
      <w:r w:rsidRPr="00BB76F2">
        <w:rPr>
          <w:rStyle w:val="FootnoteReference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FootnoteReference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5" w:rsidRDefault="00394F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A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C22210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8A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">
    <w:name w:val="Номер сторінки"/>
    <w:uiPriority w:val="99"/>
    <w:rsid w:val="0099078A"/>
    <w:rPr>
      <w:sz w:val="24"/>
    </w:rPr>
  </w:style>
  <w:style w:type="character" w:customStyle="1" w:styleId="a0">
    <w:name w:val="Символи виноски"/>
    <w:uiPriority w:val="99"/>
    <w:rsid w:val="0099078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99078A"/>
    <w:rPr>
      <w:rFonts w:cs="Times New Roman"/>
      <w:sz w:val="16"/>
    </w:rPr>
  </w:style>
  <w:style w:type="character" w:customStyle="1" w:styleId="a1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2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">
    <w:name w:val="Знак Знак5"/>
    <w:uiPriority w:val="99"/>
    <w:rsid w:val="0099078A"/>
    <w:rPr>
      <w:sz w:val="28"/>
    </w:rPr>
  </w:style>
  <w:style w:type="character" w:customStyle="1" w:styleId="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3">
    <w:name w:val="Знак Знак"/>
    <w:uiPriority w:val="99"/>
    <w:rsid w:val="0099078A"/>
    <w:rPr>
      <w:b/>
      <w:sz w:val="24"/>
    </w:rPr>
  </w:style>
  <w:style w:type="character" w:customStyle="1" w:styleId="a4">
    <w:name w:val="Прив'язка виноски"/>
    <w:uiPriority w:val="99"/>
    <w:rsid w:val="0099078A"/>
    <w:rPr>
      <w:vertAlign w:val="superscript"/>
    </w:rPr>
  </w:style>
  <w:style w:type="character" w:customStyle="1" w:styleId="a5">
    <w:name w:val="Прив'язка кінцевої виноски"/>
    <w:uiPriority w:val="99"/>
    <w:rsid w:val="0099078A"/>
    <w:rPr>
      <w:vertAlign w:val="superscript"/>
    </w:rPr>
  </w:style>
  <w:style w:type="character" w:customStyle="1" w:styleId="a6">
    <w:name w:val="Символи кінцевої виноски"/>
    <w:uiPriority w:val="99"/>
    <w:rsid w:val="0099078A"/>
  </w:style>
  <w:style w:type="paragraph" w:customStyle="1" w:styleId="a7">
    <w:name w:val="Заголовок"/>
    <w:basedOn w:val="Normal"/>
    <w:next w:val="BodyText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9078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99078A"/>
    <w:rPr>
      <w:rFonts w:cs="Arial"/>
    </w:rPr>
  </w:style>
  <w:style w:type="paragraph" w:styleId="Caption">
    <w:name w:val="caption"/>
    <w:basedOn w:val="Normal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Normal"/>
    <w:uiPriority w:val="99"/>
    <w:rsid w:val="0099078A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99078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99078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9907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Normal"/>
    <w:next w:val="Normal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Normal"/>
    <w:next w:val="Normal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Normal"/>
    <w:next w:val="Normal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Normal"/>
    <w:next w:val="Normal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Normal"/>
    <w:next w:val="Normal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ListNumber">
    <w:name w:val="List Number"/>
    <w:basedOn w:val="Normal"/>
    <w:uiPriority w:val="99"/>
    <w:rsid w:val="0099078A"/>
  </w:style>
  <w:style w:type="paragraph" w:customStyle="1" w:styleId="50">
    <w:name w:val="Стиль5"/>
    <w:basedOn w:val="ListNumber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ListNumber"/>
    <w:uiPriority w:val="99"/>
    <w:rsid w:val="0099078A"/>
    <w:pPr>
      <w:numPr>
        <w:numId w:val="3"/>
      </w:numPr>
      <w:tabs>
        <w:tab w:val="clear" w:pos="360"/>
        <w:tab w:val="num" w:pos="1080"/>
      </w:tabs>
      <w:ind w:left="1021" w:hanging="301"/>
    </w:pPr>
  </w:style>
  <w:style w:type="paragraph" w:customStyle="1" w:styleId="2-">
    <w:name w:val="2-ТВК №"/>
    <w:basedOn w:val="Normal"/>
    <w:next w:val="Normal"/>
    <w:uiPriority w:val="99"/>
    <w:rsid w:val="0099078A"/>
    <w:pPr>
      <w:keepNext/>
      <w:keepLines/>
      <w:spacing w:before="60"/>
    </w:pPr>
    <w:rPr>
      <w:b/>
    </w:rPr>
  </w:style>
  <w:style w:type="paragraph" w:styleId="NormalWeb">
    <w:name w:val="Normal (Web)"/>
    <w:basedOn w:val="Normal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Normal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odyText2">
    <w:name w:val="Body Text 2"/>
    <w:basedOn w:val="Normal"/>
    <w:link w:val="BodyText2Char"/>
    <w:uiPriority w:val="99"/>
    <w:rsid w:val="009907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9">
    <w:name w:val="Вміст таблиці"/>
    <w:basedOn w:val="Normal"/>
    <w:uiPriority w:val="99"/>
    <w:rsid w:val="0099078A"/>
    <w:pPr>
      <w:suppressLineNumbers/>
    </w:pPr>
  </w:style>
  <w:style w:type="paragraph" w:customStyle="1" w:styleId="aa">
    <w:name w:val="Заголовок таблиці"/>
    <w:basedOn w:val="a9"/>
    <w:uiPriority w:val="99"/>
    <w:rsid w:val="0099078A"/>
    <w:pPr>
      <w:jc w:val="center"/>
    </w:pPr>
    <w:rPr>
      <w:b/>
      <w:bCs/>
    </w:rPr>
  </w:style>
  <w:style w:type="paragraph" w:customStyle="1" w:styleId="ab">
    <w:name w:val="Вміст рамки"/>
    <w:basedOn w:val="Normal"/>
    <w:uiPriority w:val="99"/>
    <w:rsid w:val="0099078A"/>
  </w:style>
  <w:style w:type="character" w:styleId="FootnoteReference">
    <w:name w:val="footnote reference"/>
    <w:basedOn w:val="DefaultParagraphFont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1052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2020-08-25T09:46:00Z</dcterms:created>
  <dc:creator>Машбюро ПОЧТА</dc:creator>
  <cp:lastModifiedBy>jannet.forosenko@outlook.com</cp:lastModifiedBy>
  <cp:lastPrinted>2020-08-20T14:07:00Z</cp:lastPrinted>
  <dcterms:modified xsi:type="dcterms:W3CDTF">2020-09-16T08:37:00Z</dcterms:modified>
  <cp:revision>14</cp:revision>
  <dc:title>Вик</dc:title>
</cp:coreProperties>
</file>