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4B" w:rsidRPr="00C47E90" w:rsidRDefault="009E6D4B" w:rsidP="0050694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</w:p>
    <w:p w:rsidR="009E6D4B" w:rsidRPr="00C47E90" w:rsidRDefault="009E6D4B" w:rsidP="0050694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50694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50694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3.2pt;margin-top:-9.15pt;width:81.75pt;height:52.4pt;z-index:-251660800;visibility:visible" wrapcoords="-198 0 -198 20983 21600 20983 21600 0 -198 0">
            <v:imagedata r:id="rId6" o:title="" gain="2.5" grayscale="t" bilevel="t"/>
            <w10:wrap type="tight" side="left"/>
          </v:shape>
        </w:pict>
      </w:r>
    </w:p>
    <w:p w:rsidR="009E6D4B" w:rsidRPr="00C47E90" w:rsidRDefault="009E6D4B" w:rsidP="0050694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5069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9E6D4B" w:rsidRPr="00C47E90" w:rsidRDefault="009E6D4B" w:rsidP="005069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9E6D4B" w:rsidRPr="00C47E90" w:rsidRDefault="009E6D4B" w:rsidP="005069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9E6D4B" w:rsidRPr="00C47E90" w:rsidRDefault="009E6D4B" w:rsidP="005069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9E6D4B" w:rsidRPr="00C47E90" w:rsidRDefault="009E6D4B" w:rsidP="0050694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b/>
          <w:color w:val="000000"/>
          <w:sz w:val="28"/>
          <w:szCs w:val="28"/>
          <w:lang w:val="uk-UA"/>
        </w:rPr>
        <w:t>____ сесія VIII скликання</w:t>
      </w:r>
    </w:p>
    <w:p w:rsidR="009E6D4B" w:rsidRPr="00C47E90" w:rsidRDefault="009E6D4B" w:rsidP="005069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50694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Р І Ш Е Н Н Я</w:t>
      </w:r>
    </w:p>
    <w:p w:rsidR="009E6D4B" w:rsidRPr="00C47E90" w:rsidRDefault="009E6D4B" w:rsidP="005069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5069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___ грудня  2020  року  </w:t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  <w:t>№__</w:t>
      </w:r>
    </w:p>
    <w:p w:rsidR="009E6D4B" w:rsidRPr="00C47E90" w:rsidRDefault="009E6D4B" w:rsidP="005069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м. Рахів</w:t>
      </w:r>
    </w:p>
    <w:p w:rsidR="009E6D4B" w:rsidRPr="00C47E90" w:rsidRDefault="009E6D4B" w:rsidP="0050694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bookmarkEnd w:id="0"/>
    <w:p w:rsidR="009E6D4B" w:rsidRPr="00C47E90" w:rsidRDefault="009E6D4B" w:rsidP="00506941">
      <w:pPr>
        <w:rPr>
          <w:rFonts w:ascii="Times New Roman" w:hAnsi="Times New Roman"/>
        </w:rPr>
      </w:pPr>
    </w:p>
    <w:p w:rsidR="009E6D4B" w:rsidRPr="008D34D7" w:rsidRDefault="009E6D4B" w:rsidP="008D34D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D34D7">
        <w:rPr>
          <w:rFonts w:ascii="Times New Roman" w:hAnsi="Times New Roman"/>
          <w:sz w:val="28"/>
          <w:szCs w:val="28"/>
        </w:rPr>
        <w:t>Про затвердження технічн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Pr="008D34D7">
        <w:rPr>
          <w:rFonts w:ascii="Times New Roman" w:hAnsi="Times New Roman"/>
          <w:sz w:val="28"/>
          <w:szCs w:val="28"/>
        </w:rPr>
        <w:t>документаці</w:t>
      </w:r>
      <w:r w:rsidRPr="008D34D7">
        <w:rPr>
          <w:rFonts w:ascii="Times New Roman" w:hAnsi="Times New Roman"/>
          <w:sz w:val="28"/>
          <w:szCs w:val="28"/>
          <w:lang w:val="uk-UA"/>
        </w:rPr>
        <w:t>й</w:t>
      </w:r>
      <w:r w:rsidRPr="008D34D7">
        <w:rPr>
          <w:rFonts w:ascii="Times New Roman" w:hAnsi="Times New Roman"/>
          <w:sz w:val="28"/>
          <w:szCs w:val="28"/>
        </w:rPr>
        <w:t xml:space="preserve"> із</w:t>
      </w:r>
    </w:p>
    <w:p w:rsidR="009E6D4B" w:rsidRPr="008D34D7" w:rsidRDefault="009E6D4B" w:rsidP="008D34D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D34D7">
        <w:rPr>
          <w:rFonts w:ascii="Times New Roman" w:hAnsi="Times New Roman"/>
          <w:sz w:val="28"/>
          <w:szCs w:val="28"/>
        </w:rPr>
        <w:t>землеустрою щодо встановлення (відновлення)</w:t>
      </w:r>
    </w:p>
    <w:p w:rsidR="009E6D4B" w:rsidRPr="008D34D7" w:rsidRDefault="009E6D4B" w:rsidP="008D34D7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D34D7">
        <w:rPr>
          <w:rFonts w:ascii="Times New Roman" w:hAnsi="Times New Roman"/>
          <w:sz w:val="28"/>
          <w:szCs w:val="28"/>
        </w:rPr>
        <w:t>меж земельн</w:t>
      </w:r>
      <w:r w:rsidRPr="008D34D7">
        <w:rPr>
          <w:rFonts w:ascii="Times New Roman" w:hAnsi="Times New Roman"/>
          <w:sz w:val="28"/>
          <w:szCs w:val="28"/>
          <w:lang w:val="uk-UA"/>
        </w:rPr>
        <w:t>их</w:t>
      </w:r>
      <w:r w:rsidRPr="008D34D7">
        <w:rPr>
          <w:rFonts w:ascii="Times New Roman" w:hAnsi="Times New Roman"/>
          <w:sz w:val="28"/>
          <w:szCs w:val="28"/>
        </w:rPr>
        <w:t xml:space="preserve"> ділян</w:t>
      </w:r>
      <w:r w:rsidRPr="008D34D7">
        <w:rPr>
          <w:rFonts w:ascii="Times New Roman" w:hAnsi="Times New Roman"/>
          <w:sz w:val="28"/>
          <w:szCs w:val="28"/>
          <w:lang w:val="uk-UA"/>
        </w:rPr>
        <w:t>о</w:t>
      </w:r>
      <w:r w:rsidRPr="008D34D7">
        <w:rPr>
          <w:rFonts w:ascii="Times New Roman" w:hAnsi="Times New Roman"/>
          <w:sz w:val="28"/>
          <w:szCs w:val="28"/>
        </w:rPr>
        <w:t>к в натурі (на місцевості) та</w:t>
      </w:r>
    </w:p>
    <w:p w:rsidR="009E6D4B" w:rsidRPr="008D34D7" w:rsidRDefault="009E6D4B" w:rsidP="008D34D7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34D7">
        <w:rPr>
          <w:rFonts w:ascii="Times New Roman" w:hAnsi="Times New Roman"/>
          <w:sz w:val="28"/>
          <w:szCs w:val="28"/>
        </w:rPr>
        <w:t xml:space="preserve">передачу </w:t>
      </w:r>
      <w:r w:rsidRPr="008D34D7">
        <w:rPr>
          <w:rFonts w:ascii="Times New Roman" w:hAnsi="Times New Roman"/>
          <w:sz w:val="28"/>
          <w:szCs w:val="28"/>
          <w:lang w:val="uk-UA"/>
        </w:rPr>
        <w:t>їх</w:t>
      </w:r>
      <w:r w:rsidRPr="008D34D7">
        <w:rPr>
          <w:rFonts w:ascii="Times New Roman" w:hAnsi="Times New Roman"/>
          <w:sz w:val="28"/>
          <w:szCs w:val="28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8D34D7">
        <w:rPr>
          <w:rFonts w:ascii="Times New Roman" w:hAnsi="Times New Roman"/>
          <w:sz w:val="28"/>
          <w:szCs w:val="28"/>
        </w:rPr>
        <w:t xml:space="preserve">власність </w:t>
      </w:r>
      <w:r w:rsidRPr="008D34D7">
        <w:rPr>
          <w:rFonts w:ascii="Times New Roman" w:hAnsi="Times New Roman"/>
          <w:sz w:val="28"/>
          <w:szCs w:val="28"/>
          <w:lang w:val="uk-UA"/>
        </w:rPr>
        <w:t>громадянам</w:t>
      </w:r>
      <w:r w:rsidRPr="008D34D7">
        <w:rPr>
          <w:rFonts w:ascii="Times New Roman" w:hAnsi="Times New Roman"/>
          <w:sz w:val="28"/>
          <w:szCs w:val="28"/>
        </w:rPr>
        <w:t xml:space="preserve"> </w:t>
      </w:r>
    </w:p>
    <w:p w:rsidR="009E6D4B" w:rsidRPr="008D34D7" w:rsidRDefault="009E6D4B" w:rsidP="008D34D7">
      <w:pPr>
        <w:pStyle w:val="BodyText"/>
        <w:ind w:right="142"/>
        <w:rPr>
          <w:rFonts w:ascii="Times New Roman"/>
          <w:sz w:val="28"/>
          <w:szCs w:val="28"/>
        </w:rPr>
      </w:pPr>
    </w:p>
    <w:p w:rsidR="009E6D4B" w:rsidRPr="008D34D7" w:rsidRDefault="009E6D4B" w:rsidP="008D34D7">
      <w:pPr>
        <w:pStyle w:val="BodyText"/>
        <w:ind w:right="142"/>
        <w:rPr>
          <w:rFonts w:ascii="Times New Roman"/>
          <w:sz w:val="28"/>
          <w:szCs w:val="28"/>
        </w:rPr>
      </w:pPr>
    </w:p>
    <w:p w:rsidR="009E6D4B" w:rsidRPr="008D34D7" w:rsidRDefault="009E6D4B" w:rsidP="008D34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8D34D7">
        <w:rPr>
          <w:rFonts w:ascii="Times New Roman" w:hAnsi="Times New Roman"/>
          <w:sz w:val="28"/>
          <w:szCs w:val="28"/>
          <w:lang w:val="uk-UA"/>
        </w:rPr>
        <w:tab/>
        <w:t>Розглянувши клопотання громадян про затвердження технічних документацій із землеустрою щодо встановлення (відновлення) меж земельних ділянок в натурі (на місцевості) та передачу їх власність, керуючись статтями 12, 81, 79¹ 89, 116, 118, 120, 121, 125, 186 Земельного кодексу України, статтями 25, 55 Закону України «Про землеустрій», Законом України «Про державний земельний кадастр», пунктом 34 частини 1 статті 26 Закону України «Про місцеве самоврядування в Україні», міська рада</w:t>
      </w:r>
    </w:p>
    <w:p w:rsidR="009E6D4B" w:rsidRPr="008D34D7" w:rsidRDefault="009E6D4B" w:rsidP="008D34D7">
      <w:pPr>
        <w:spacing w:after="0" w:line="240" w:lineRule="auto"/>
        <w:ind w:right="142"/>
        <w:rPr>
          <w:rFonts w:ascii="Times New Roman" w:hAnsi="Times New Roman"/>
          <w:sz w:val="28"/>
          <w:szCs w:val="28"/>
          <w:lang w:val="uk-UA"/>
        </w:rPr>
      </w:pPr>
      <w:r w:rsidRPr="008D34D7">
        <w:rPr>
          <w:rFonts w:ascii="Times New Roman" w:hAnsi="Times New Roman"/>
          <w:sz w:val="28"/>
          <w:szCs w:val="28"/>
          <w:lang w:val="uk-UA"/>
        </w:rPr>
        <w:tab/>
      </w:r>
      <w:r w:rsidRPr="008D34D7">
        <w:rPr>
          <w:rFonts w:ascii="Times New Roman" w:hAnsi="Times New Roman"/>
          <w:sz w:val="28"/>
          <w:szCs w:val="28"/>
          <w:lang w:val="uk-UA"/>
        </w:rPr>
        <w:tab/>
      </w:r>
      <w:r w:rsidRPr="008D34D7">
        <w:rPr>
          <w:rFonts w:ascii="Times New Roman" w:hAnsi="Times New Roman"/>
          <w:sz w:val="28"/>
          <w:szCs w:val="28"/>
          <w:lang w:val="uk-UA"/>
        </w:rPr>
        <w:tab/>
      </w:r>
      <w:r w:rsidRPr="008D34D7">
        <w:rPr>
          <w:rFonts w:ascii="Times New Roman" w:hAnsi="Times New Roman"/>
          <w:sz w:val="28"/>
          <w:szCs w:val="28"/>
          <w:lang w:val="uk-UA"/>
        </w:rPr>
        <w:tab/>
      </w:r>
      <w:r w:rsidRPr="008D34D7">
        <w:rPr>
          <w:rFonts w:ascii="Times New Roman" w:hAnsi="Times New Roman"/>
          <w:sz w:val="28"/>
          <w:szCs w:val="28"/>
          <w:lang w:val="uk-UA"/>
        </w:rPr>
        <w:tab/>
      </w:r>
      <w:r w:rsidRPr="008D34D7">
        <w:rPr>
          <w:rFonts w:ascii="Times New Roman" w:hAnsi="Times New Roman"/>
          <w:sz w:val="28"/>
          <w:szCs w:val="28"/>
          <w:lang w:val="uk-UA"/>
        </w:rPr>
        <w:tab/>
      </w:r>
    </w:p>
    <w:p w:rsidR="009E6D4B" w:rsidRPr="008D34D7" w:rsidRDefault="009E6D4B" w:rsidP="008D34D7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8D34D7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9E6D4B" w:rsidRPr="008D34D7" w:rsidRDefault="009E6D4B" w:rsidP="008D3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34D7">
        <w:rPr>
          <w:rFonts w:ascii="Times New Roman" w:hAnsi="Times New Roman"/>
          <w:sz w:val="28"/>
          <w:szCs w:val="28"/>
          <w:lang w:val="uk-UA"/>
        </w:rPr>
        <w:t>1. 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hAnsi="Times New Roman"/>
          <w:sz w:val="28"/>
          <w:szCs w:val="28"/>
          <w:lang w:val="uk-UA"/>
        </w:rPr>
        <w:t>атурі (на місцевості) громадянину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Рошко Юрію Васильовичу</w:t>
      </w:r>
      <w:r w:rsidRPr="008D34D7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м. Рахів, вул. </w:t>
      </w:r>
      <w:r>
        <w:rPr>
          <w:rFonts w:ascii="Times New Roman" w:hAnsi="Times New Roman"/>
          <w:sz w:val="28"/>
          <w:szCs w:val="28"/>
          <w:lang w:val="uk-UA"/>
        </w:rPr>
        <w:t>Довженка, 64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Довженка, 229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8D34D7" w:rsidRDefault="009E6D4B" w:rsidP="008D3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D34D7">
        <w:rPr>
          <w:rFonts w:ascii="Times New Roman" w:hAnsi="Times New Roman"/>
          <w:sz w:val="28"/>
          <w:szCs w:val="28"/>
          <w:lang w:val="uk-UA"/>
        </w:rPr>
        <w:t>1.1. Передати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Рошко Юрію Васильовичу</w:t>
      </w:r>
      <w:r w:rsidRPr="008D34D7">
        <w:rPr>
          <w:rFonts w:ascii="Times New Roman" w:hAnsi="Times New Roman"/>
          <w:sz w:val="28"/>
          <w:szCs w:val="28"/>
          <w:lang w:val="uk-UA"/>
        </w:rPr>
        <w:t>, мешкан</w:t>
      </w:r>
      <w:r>
        <w:rPr>
          <w:rFonts w:ascii="Times New Roman" w:hAnsi="Times New Roman"/>
          <w:sz w:val="28"/>
          <w:szCs w:val="28"/>
          <w:lang w:val="uk-UA"/>
        </w:rPr>
        <w:t>цю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м. Рахів, вул. </w:t>
      </w:r>
      <w:r>
        <w:rPr>
          <w:rFonts w:ascii="Times New Roman" w:hAnsi="Times New Roman"/>
          <w:sz w:val="28"/>
          <w:szCs w:val="28"/>
          <w:lang w:val="uk-UA"/>
        </w:rPr>
        <w:t>Довженка, 64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у власніс</w:t>
      </w:r>
      <w:r>
        <w:rPr>
          <w:rFonts w:ascii="Times New Roman" w:hAnsi="Times New Roman"/>
          <w:sz w:val="28"/>
          <w:szCs w:val="28"/>
          <w:lang w:val="uk-UA"/>
        </w:rPr>
        <w:t xml:space="preserve">ть земельну ділянку площею – </w:t>
      </w:r>
      <w:smartTag w:uri="urn:schemas-microsoft-com:office:smarttags" w:element="metricconverter">
        <w:smartTagPr>
          <w:attr w:name="ProductID" w:val="0,1000 га"/>
        </w:smartTagPr>
        <w:r>
          <w:rPr>
            <w:rFonts w:ascii="Times New Roman" w:hAnsi="Times New Roman"/>
            <w:sz w:val="28"/>
            <w:szCs w:val="28"/>
            <w:lang w:val="uk-UA"/>
          </w:rPr>
          <w:t>0,1000</w:t>
        </w:r>
        <w:r w:rsidRPr="008D34D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8D34D7">
        <w:rPr>
          <w:rFonts w:ascii="Times New Roman" w:hAnsi="Times New Roman"/>
          <w:sz w:val="28"/>
          <w:szCs w:val="28"/>
          <w:lang w:val="uk-UA"/>
        </w:rPr>
        <w:t xml:space="preserve">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55:002:0003</w:t>
      </w:r>
      <w:r w:rsidRPr="008D34D7">
        <w:rPr>
          <w:rFonts w:ascii="Times New Roman" w:hAnsi="Times New Roman"/>
          <w:sz w:val="28"/>
          <w:szCs w:val="28"/>
          <w:lang w:val="uk-UA"/>
        </w:rPr>
        <w:t>)</w:t>
      </w:r>
      <w:r w:rsidRPr="008D3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Довженка, 229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8D34D7" w:rsidRDefault="009E6D4B" w:rsidP="008D3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D34D7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hAnsi="Times New Roman"/>
          <w:sz w:val="28"/>
          <w:szCs w:val="28"/>
          <w:lang w:val="uk-UA"/>
        </w:rPr>
        <w:t>атурі (на місцевості) громадянці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Годинчук Марії Миколаївні</w:t>
      </w:r>
      <w:r w:rsidRPr="008D34D7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м. Рахів, вул. </w:t>
      </w:r>
      <w:r>
        <w:rPr>
          <w:rFonts w:ascii="Times New Roman" w:hAnsi="Times New Roman"/>
          <w:sz w:val="28"/>
          <w:szCs w:val="28"/>
          <w:lang w:val="uk-UA"/>
        </w:rPr>
        <w:t>Добровольців, 5 кв. 3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Довженка, 151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8D34D7" w:rsidRDefault="009E6D4B" w:rsidP="008D3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громадянці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Годинчук Марії Миколаївні</w:t>
      </w:r>
      <w:r w:rsidRPr="008D34D7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м. Рахів, вул. </w:t>
      </w:r>
      <w:r>
        <w:rPr>
          <w:rFonts w:ascii="Times New Roman" w:hAnsi="Times New Roman"/>
          <w:sz w:val="28"/>
          <w:szCs w:val="28"/>
          <w:lang w:val="uk-UA"/>
        </w:rPr>
        <w:t>Добровольців, 5 кв. 3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у власніс</w:t>
      </w:r>
      <w:r>
        <w:rPr>
          <w:rFonts w:ascii="Times New Roman" w:hAnsi="Times New Roman"/>
          <w:sz w:val="28"/>
          <w:szCs w:val="28"/>
          <w:lang w:val="uk-UA"/>
        </w:rPr>
        <w:t xml:space="preserve">ть земельну ділянку площею – </w:t>
      </w:r>
      <w:smartTag w:uri="urn:schemas-microsoft-com:office:smarttags" w:element="metricconverter">
        <w:smartTagPr>
          <w:attr w:name="ProductID" w:val="0,1000 га"/>
        </w:smartTagPr>
        <w:r>
          <w:rPr>
            <w:rFonts w:ascii="Times New Roman" w:hAnsi="Times New Roman"/>
            <w:sz w:val="28"/>
            <w:szCs w:val="28"/>
            <w:lang w:val="uk-UA"/>
          </w:rPr>
          <w:t>0,1000</w:t>
        </w:r>
        <w:r w:rsidRPr="008D34D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8D34D7">
        <w:rPr>
          <w:rFonts w:ascii="Times New Roman" w:hAnsi="Times New Roman"/>
          <w:sz w:val="28"/>
          <w:szCs w:val="28"/>
          <w:lang w:val="uk-UA"/>
        </w:rPr>
        <w:t xml:space="preserve">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20:002:0009</w:t>
      </w:r>
      <w:r w:rsidRPr="008D34D7">
        <w:rPr>
          <w:rFonts w:ascii="Times New Roman" w:hAnsi="Times New Roman"/>
          <w:sz w:val="28"/>
          <w:szCs w:val="28"/>
          <w:lang w:val="uk-UA"/>
        </w:rPr>
        <w:t>)</w:t>
      </w:r>
      <w:r w:rsidRPr="008D3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Довженка, 151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8D34D7" w:rsidRDefault="009E6D4B" w:rsidP="008D3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8D34D7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hAnsi="Times New Roman"/>
          <w:sz w:val="28"/>
          <w:szCs w:val="28"/>
          <w:lang w:val="uk-UA"/>
        </w:rPr>
        <w:t>атурі (на місцевості) громадянці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Кабаль Марині Василівні, мешканці с. Богдан, вул.. Івана Франка, 82, Рахівського району, Закарпатської області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Київська, 179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8D34D7" w:rsidRDefault="009E6D4B" w:rsidP="008D3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громадянці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Кабаль Марині Василівні, мешканці с. Богдан, вул.. Івана Франка, 82, Рахівського району, Закарпатської області </w:t>
      </w:r>
      <w:r w:rsidRPr="008D34D7">
        <w:rPr>
          <w:rFonts w:ascii="Times New Roman" w:hAnsi="Times New Roman"/>
          <w:sz w:val="28"/>
          <w:szCs w:val="28"/>
          <w:lang w:val="uk-UA"/>
        </w:rPr>
        <w:t>у власніс</w:t>
      </w:r>
      <w:r>
        <w:rPr>
          <w:rFonts w:ascii="Times New Roman" w:hAnsi="Times New Roman"/>
          <w:sz w:val="28"/>
          <w:szCs w:val="28"/>
          <w:lang w:val="uk-UA"/>
        </w:rPr>
        <w:t xml:space="preserve">ть земельну ділянку площею – </w:t>
      </w:r>
      <w:smartTag w:uri="urn:schemas-microsoft-com:office:smarttags" w:element="metricconverter">
        <w:smartTagPr>
          <w:attr w:name="ProductID" w:val="0,0309 га"/>
        </w:smartTagPr>
        <w:r>
          <w:rPr>
            <w:rFonts w:ascii="Times New Roman" w:hAnsi="Times New Roman"/>
            <w:sz w:val="28"/>
            <w:szCs w:val="28"/>
            <w:lang w:val="uk-UA"/>
          </w:rPr>
          <w:t>0,0309</w:t>
        </w:r>
        <w:r w:rsidRPr="008D34D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8D34D7">
        <w:rPr>
          <w:rFonts w:ascii="Times New Roman" w:hAnsi="Times New Roman"/>
          <w:sz w:val="28"/>
          <w:szCs w:val="28"/>
          <w:lang w:val="uk-UA"/>
        </w:rPr>
        <w:t xml:space="preserve">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2041:002:0048</w:t>
      </w:r>
      <w:r w:rsidRPr="008D34D7">
        <w:rPr>
          <w:rFonts w:ascii="Times New Roman" w:hAnsi="Times New Roman"/>
          <w:sz w:val="28"/>
          <w:szCs w:val="28"/>
          <w:lang w:val="uk-UA"/>
        </w:rPr>
        <w:t>)</w:t>
      </w:r>
      <w:r w:rsidRPr="008D3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Київська, 179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8D34D7" w:rsidRDefault="009E6D4B" w:rsidP="008D3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8D34D7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hAnsi="Times New Roman"/>
          <w:sz w:val="28"/>
          <w:szCs w:val="28"/>
          <w:lang w:val="uk-UA"/>
        </w:rPr>
        <w:t>атурі (на місцевості) громадянину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Горбачу Іллі Івановичу</w:t>
      </w:r>
      <w:r w:rsidRPr="008D34D7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Чеської республіки, Ліберець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4672E">
        <w:rPr>
          <w:rFonts w:ascii="Times New Roman" w:hAnsi="Times New Roman"/>
          <w:sz w:val="28"/>
          <w:szCs w:val="28"/>
          <w:lang w:val="uk-UA"/>
        </w:rPr>
        <w:t xml:space="preserve"> – Рогліце,</w:t>
      </w:r>
      <w:r>
        <w:rPr>
          <w:rFonts w:ascii="Times New Roman" w:hAnsi="Times New Roman"/>
          <w:sz w:val="28"/>
          <w:szCs w:val="28"/>
          <w:lang w:val="uk-UA"/>
        </w:rPr>
        <w:t xml:space="preserve"> Гагарінова, 798/51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Івана Франка, 24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8D34D7" w:rsidRDefault="009E6D4B" w:rsidP="008D34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громадянину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Горбачу Іллі Івановичу</w:t>
      </w:r>
      <w:r w:rsidRPr="008D34D7">
        <w:rPr>
          <w:rFonts w:ascii="Times New Roman" w:hAnsi="Times New Roman"/>
          <w:sz w:val="28"/>
          <w:szCs w:val="28"/>
          <w:lang w:val="uk-UA"/>
        </w:rPr>
        <w:t>, мешканц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Чеської республіки, Ліберець </w:t>
      </w:r>
      <w:r>
        <w:rPr>
          <w:rFonts w:ascii="Times New Roman" w:hAnsi="Times New Roman"/>
          <w:sz w:val="28"/>
          <w:szCs w:val="28"/>
          <w:lang w:val="en-US"/>
        </w:rPr>
        <w:t>VI</w:t>
      </w:r>
      <w:r w:rsidRPr="00F4672E">
        <w:rPr>
          <w:rFonts w:ascii="Times New Roman" w:hAnsi="Times New Roman"/>
          <w:sz w:val="28"/>
          <w:szCs w:val="28"/>
          <w:lang w:val="uk-UA"/>
        </w:rPr>
        <w:t xml:space="preserve"> – Рогліце,</w:t>
      </w:r>
      <w:r>
        <w:rPr>
          <w:rFonts w:ascii="Times New Roman" w:hAnsi="Times New Roman"/>
          <w:sz w:val="28"/>
          <w:szCs w:val="28"/>
          <w:lang w:val="uk-UA"/>
        </w:rPr>
        <w:t xml:space="preserve"> Гагарінова, 798/51 </w:t>
      </w:r>
      <w:r w:rsidRPr="008D34D7">
        <w:rPr>
          <w:rFonts w:ascii="Times New Roman" w:hAnsi="Times New Roman"/>
          <w:sz w:val="28"/>
          <w:szCs w:val="28"/>
          <w:lang w:val="uk-UA"/>
        </w:rPr>
        <w:t>у власніс</w:t>
      </w:r>
      <w:r>
        <w:rPr>
          <w:rFonts w:ascii="Times New Roman" w:hAnsi="Times New Roman"/>
          <w:sz w:val="28"/>
          <w:szCs w:val="28"/>
          <w:lang w:val="uk-UA"/>
        </w:rPr>
        <w:t xml:space="preserve">ть земельну ділянку площею – </w:t>
      </w:r>
      <w:smartTag w:uri="urn:schemas-microsoft-com:office:smarttags" w:element="metricconverter">
        <w:smartTagPr>
          <w:attr w:name="ProductID" w:val="0,0700 га"/>
        </w:smartTagPr>
        <w:r>
          <w:rPr>
            <w:rFonts w:ascii="Times New Roman" w:hAnsi="Times New Roman"/>
            <w:sz w:val="28"/>
            <w:szCs w:val="28"/>
            <w:lang w:val="uk-UA"/>
          </w:rPr>
          <w:t>0,0700</w:t>
        </w:r>
        <w:r w:rsidRPr="008D34D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8D34D7">
        <w:rPr>
          <w:rFonts w:ascii="Times New Roman" w:hAnsi="Times New Roman"/>
          <w:sz w:val="28"/>
          <w:szCs w:val="28"/>
          <w:lang w:val="uk-UA"/>
        </w:rPr>
        <w:t xml:space="preserve">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03:002:0030</w:t>
      </w:r>
      <w:r w:rsidRPr="008D34D7">
        <w:rPr>
          <w:rFonts w:ascii="Times New Roman" w:hAnsi="Times New Roman"/>
          <w:sz w:val="28"/>
          <w:szCs w:val="28"/>
          <w:lang w:val="uk-UA"/>
        </w:rPr>
        <w:t>)</w:t>
      </w:r>
      <w:r w:rsidRPr="008D3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Івана Франка, 24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8D34D7" w:rsidRDefault="009E6D4B" w:rsidP="00F46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D34D7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hAnsi="Times New Roman"/>
          <w:sz w:val="28"/>
          <w:szCs w:val="28"/>
          <w:lang w:val="uk-UA"/>
        </w:rPr>
        <w:t>атурі (на місцевості) громадянину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Маріонді Юрію Миколайовичу, мешканцю с. Богданівнка, вул.. Садова, 14, Броварського району, Київської області та громадянину Маріонді Миколі Миколайовичу, мешканцю м. Рахів, вул.. Новоселиця, 29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Новоселиця, 29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Default="009E6D4B" w:rsidP="00F46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громадянину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Маріонді Юрію Миколайовичу, мешканцю с. Богданівнка, вул.. Садова, 14, Броварського району, Київської області та громадянину Маріонді Миколі Миколайовичу, мешканцю м. Рахів, вул.. Новоселиця, 29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Pr="008D34D7">
        <w:rPr>
          <w:rFonts w:ascii="Times New Roman" w:hAnsi="Times New Roman"/>
          <w:sz w:val="28"/>
          <w:szCs w:val="28"/>
          <w:lang w:val="uk-UA"/>
        </w:rPr>
        <w:t>власніс</w:t>
      </w:r>
      <w:r>
        <w:rPr>
          <w:rFonts w:ascii="Times New Roman" w:hAnsi="Times New Roman"/>
          <w:sz w:val="28"/>
          <w:szCs w:val="28"/>
          <w:lang w:val="uk-UA"/>
        </w:rPr>
        <w:t xml:space="preserve">ть земельну ділянку площею – </w:t>
      </w:r>
      <w:smartTag w:uri="urn:schemas-microsoft-com:office:smarttags" w:element="metricconverter">
        <w:smartTagPr>
          <w:attr w:name="ProductID" w:val="0,1000 га"/>
        </w:smartTagPr>
        <w:r>
          <w:rPr>
            <w:rFonts w:ascii="Times New Roman" w:hAnsi="Times New Roman"/>
            <w:sz w:val="28"/>
            <w:szCs w:val="28"/>
            <w:lang w:val="uk-UA"/>
          </w:rPr>
          <w:t>0,1000</w:t>
        </w:r>
        <w:r w:rsidRPr="008D34D7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 w:rsidRPr="008D34D7">
        <w:rPr>
          <w:rFonts w:ascii="Times New Roman" w:hAnsi="Times New Roman"/>
          <w:sz w:val="28"/>
          <w:szCs w:val="28"/>
          <w:lang w:val="uk-UA"/>
        </w:rPr>
        <w:t xml:space="preserve">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40:002:0012</w:t>
      </w:r>
      <w:r w:rsidRPr="008D34D7">
        <w:rPr>
          <w:rFonts w:ascii="Times New Roman" w:hAnsi="Times New Roman"/>
          <w:sz w:val="28"/>
          <w:szCs w:val="28"/>
          <w:lang w:val="uk-UA"/>
        </w:rPr>
        <w:t>)</w:t>
      </w:r>
      <w:r w:rsidRPr="008D3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Новоселиця, 29</w:t>
      </w:r>
      <w:r w:rsidRPr="008D34D7">
        <w:rPr>
          <w:rFonts w:ascii="Times New Roman" w:hAnsi="Times New Roman"/>
          <w:sz w:val="28"/>
          <w:szCs w:val="28"/>
          <w:lang w:val="uk-UA"/>
        </w:rPr>
        <w:t>в м. Рахів із земель комунальної власності територіальної громади міста Рахів.</w:t>
      </w:r>
    </w:p>
    <w:p w:rsidR="009E6D4B" w:rsidRPr="008D34D7" w:rsidRDefault="009E6D4B" w:rsidP="00F46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8D34D7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громадянці Дренкалюк Євдокії Іванівні, мешканці м. Рахів, вул.. Красне Плесо, 17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 Красне Плесо, 17в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8D34D7" w:rsidRDefault="009E6D4B" w:rsidP="00F46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Дренкалюк Євдокії Іванівні, мешканці м. Рахів, вул.. Красне Плесо, 17 </w:t>
      </w:r>
      <w:r w:rsidRPr="008D34D7">
        <w:rPr>
          <w:rFonts w:ascii="Times New Roman" w:hAnsi="Times New Roman"/>
          <w:sz w:val="28"/>
          <w:szCs w:val="28"/>
          <w:lang w:val="uk-UA"/>
        </w:rPr>
        <w:t>у власніс</w:t>
      </w:r>
      <w:r>
        <w:rPr>
          <w:rFonts w:ascii="Times New Roman" w:hAnsi="Times New Roman"/>
          <w:sz w:val="28"/>
          <w:szCs w:val="28"/>
          <w:lang w:val="uk-UA"/>
        </w:rPr>
        <w:t xml:space="preserve">ть земельну ділянку площею – </w:t>
      </w:r>
      <w:smartTag w:uri="urn:schemas-microsoft-com:office:smarttags" w:element="metricconverter">
        <w:smartTagPr>
          <w:attr w:name="ProductID" w:val="0,1000 га"/>
        </w:smartTagPr>
        <w:r>
          <w:rPr>
            <w:rFonts w:ascii="Times New Roman" w:hAnsi="Times New Roman"/>
            <w:sz w:val="28"/>
            <w:szCs w:val="28"/>
            <w:lang w:val="uk-UA"/>
          </w:rPr>
          <w:t xml:space="preserve">0,1000 </w:t>
        </w:r>
        <w:r w:rsidRPr="008D34D7"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 w:rsidRPr="008D34D7">
        <w:rPr>
          <w:rFonts w:ascii="Times New Roman" w:hAnsi="Times New Roman"/>
          <w:sz w:val="28"/>
          <w:szCs w:val="28"/>
          <w:lang w:val="uk-UA"/>
        </w:rPr>
        <w:t xml:space="preserve">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11:005:0010</w:t>
      </w:r>
      <w:r w:rsidRPr="008D34D7">
        <w:rPr>
          <w:rFonts w:ascii="Times New Roman" w:hAnsi="Times New Roman"/>
          <w:sz w:val="28"/>
          <w:szCs w:val="28"/>
          <w:lang w:val="uk-UA"/>
        </w:rPr>
        <w:t>)</w:t>
      </w:r>
      <w:r w:rsidRPr="008D3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Красне Плесо, 17в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8D34D7" w:rsidRDefault="009E6D4B" w:rsidP="00F46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8D34D7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громадянці Дяблюк Олені Василівні, мешканці м. Рахів, вул.. Довженка, 144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 Довженка, 144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8D34D7" w:rsidRDefault="009E6D4B" w:rsidP="00F467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громадянці Дяблюк Олені Василівні, мешканці м. Рахів, вул.. Довженка, 144 </w:t>
      </w:r>
      <w:r w:rsidRPr="008D34D7">
        <w:rPr>
          <w:rFonts w:ascii="Times New Roman" w:hAnsi="Times New Roman"/>
          <w:sz w:val="28"/>
          <w:szCs w:val="28"/>
          <w:lang w:val="uk-UA"/>
        </w:rPr>
        <w:t>у власніс</w:t>
      </w:r>
      <w:r>
        <w:rPr>
          <w:rFonts w:ascii="Times New Roman" w:hAnsi="Times New Roman"/>
          <w:sz w:val="28"/>
          <w:szCs w:val="28"/>
          <w:lang w:val="uk-UA"/>
        </w:rPr>
        <w:t xml:space="preserve">ть земельну ділянку площею – </w:t>
      </w:r>
      <w:smartTag w:uri="urn:schemas-microsoft-com:office:smarttags" w:element="metricconverter">
        <w:smartTagPr>
          <w:attr w:name="ProductID" w:val="0,1000 га"/>
        </w:smartTagPr>
        <w:r>
          <w:rPr>
            <w:rFonts w:ascii="Times New Roman" w:hAnsi="Times New Roman"/>
            <w:sz w:val="28"/>
            <w:szCs w:val="28"/>
            <w:lang w:val="uk-UA"/>
          </w:rPr>
          <w:t xml:space="preserve">0,1000 </w:t>
        </w:r>
        <w:r w:rsidRPr="008D34D7"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 w:rsidRPr="008D34D7">
        <w:rPr>
          <w:rFonts w:ascii="Times New Roman" w:hAnsi="Times New Roman"/>
          <w:sz w:val="28"/>
          <w:szCs w:val="28"/>
          <w:lang w:val="uk-UA"/>
        </w:rPr>
        <w:t xml:space="preserve">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19:003:0018</w:t>
      </w:r>
      <w:r w:rsidRPr="008D34D7">
        <w:rPr>
          <w:rFonts w:ascii="Times New Roman" w:hAnsi="Times New Roman"/>
          <w:sz w:val="28"/>
          <w:szCs w:val="28"/>
          <w:lang w:val="uk-UA"/>
        </w:rPr>
        <w:t>)</w:t>
      </w:r>
      <w:r w:rsidRPr="008D3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Довженка, 144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8D34D7" w:rsidRDefault="009E6D4B" w:rsidP="000F3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8D34D7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hAnsi="Times New Roman"/>
          <w:sz w:val="28"/>
          <w:szCs w:val="28"/>
          <w:lang w:val="uk-UA"/>
        </w:rPr>
        <w:t xml:space="preserve">атурі (на місцевості) громадянину Шемоті Ярославу Івановичу, мешканцю м. Рахів, вул.. Івана Маргітича, 31а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 Івана Маргітича, 31б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8D34D7" w:rsidRDefault="009E6D4B" w:rsidP="000F3A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Шемоті Ярославу Івановичу, мешканцю м. Рахів, вул.. Івана Маргітича, 31а </w:t>
      </w:r>
      <w:r w:rsidRPr="008D34D7">
        <w:rPr>
          <w:rFonts w:ascii="Times New Roman" w:hAnsi="Times New Roman"/>
          <w:sz w:val="28"/>
          <w:szCs w:val="28"/>
          <w:lang w:val="uk-UA"/>
        </w:rPr>
        <w:t>у власніс</w:t>
      </w:r>
      <w:r>
        <w:rPr>
          <w:rFonts w:ascii="Times New Roman" w:hAnsi="Times New Roman"/>
          <w:sz w:val="28"/>
          <w:szCs w:val="28"/>
          <w:lang w:val="uk-UA"/>
        </w:rPr>
        <w:t xml:space="preserve">ть земельну ділянку площею – </w:t>
      </w:r>
      <w:smartTag w:uri="urn:schemas-microsoft-com:office:smarttags" w:element="metricconverter">
        <w:smartTagPr>
          <w:attr w:name="ProductID" w:val="0,0255 га"/>
        </w:smartTagPr>
        <w:r>
          <w:rPr>
            <w:rFonts w:ascii="Times New Roman" w:hAnsi="Times New Roman"/>
            <w:sz w:val="28"/>
            <w:szCs w:val="28"/>
            <w:lang w:val="uk-UA"/>
          </w:rPr>
          <w:t xml:space="preserve">0,0255 </w:t>
        </w:r>
        <w:r w:rsidRPr="008D34D7">
          <w:rPr>
            <w:rFonts w:ascii="Times New Roman" w:hAnsi="Times New Roman"/>
            <w:sz w:val="28"/>
            <w:szCs w:val="28"/>
            <w:lang w:val="uk-UA"/>
          </w:rPr>
          <w:t>га</w:t>
        </w:r>
      </w:smartTag>
      <w:r w:rsidRPr="008D34D7">
        <w:rPr>
          <w:rFonts w:ascii="Times New Roman" w:hAnsi="Times New Roman"/>
          <w:sz w:val="28"/>
          <w:szCs w:val="28"/>
          <w:lang w:val="uk-UA"/>
        </w:rPr>
        <w:t xml:space="preserve">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04:002:0051</w:t>
      </w:r>
      <w:r w:rsidRPr="008D34D7">
        <w:rPr>
          <w:rFonts w:ascii="Times New Roman" w:hAnsi="Times New Roman"/>
          <w:sz w:val="28"/>
          <w:szCs w:val="28"/>
          <w:lang w:val="uk-UA"/>
        </w:rPr>
        <w:t>)</w:t>
      </w:r>
      <w:r w:rsidRPr="008D3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Івана Маргітича, 31б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8D34D7" w:rsidRDefault="009E6D4B" w:rsidP="002F3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8D34D7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hAnsi="Times New Roman"/>
          <w:sz w:val="28"/>
          <w:szCs w:val="28"/>
          <w:lang w:val="uk-UA"/>
        </w:rPr>
        <w:t>атурі (на місцевості) громадянину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Настянуку Юрію Юрійовичу, мешканцю с. Костилівка, акл. Борканюка, 40 та громадянці Настуняк Сніжані Василівні, мешканці м. Рахів, вул.. Красне Плесо, 1б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Красне Плесо, 1б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м. Рахів (категорія земель – землі житлової та громадської забудови, код КВЦПЗ - 02.01).</w:t>
      </w:r>
    </w:p>
    <w:p w:rsidR="009E6D4B" w:rsidRDefault="009E6D4B" w:rsidP="002F3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громадянину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Настянуку Юрію Юрійовичу, мешканцю с. Костилівка, акл. Борканюка, 40 та громадянці Настуняк Сніжані Василівні, мешканці м. Рахів, вул.. Красне Плесо, 1б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Pr="008D34D7">
        <w:rPr>
          <w:rFonts w:ascii="Times New Roman" w:hAnsi="Times New Roman"/>
          <w:sz w:val="28"/>
          <w:szCs w:val="28"/>
          <w:lang w:val="uk-UA"/>
        </w:rPr>
        <w:t>власніс</w:t>
      </w:r>
      <w:r>
        <w:rPr>
          <w:rFonts w:ascii="Times New Roman" w:hAnsi="Times New Roman"/>
          <w:sz w:val="28"/>
          <w:szCs w:val="28"/>
          <w:lang w:val="uk-UA"/>
        </w:rPr>
        <w:t>ть земельну ділянку площею – 0,1000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58:001:0006</w:t>
      </w:r>
      <w:r w:rsidRPr="008D34D7">
        <w:rPr>
          <w:rFonts w:ascii="Times New Roman" w:hAnsi="Times New Roman"/>
          <w:sz w:val="28"/>
          <w:szCs w:val="28"/>
          <w:lang w:val="uk-UA"/>
        </w:rPr>
        <w:t>)</w:t>
      </w:r>
      <w:r w:rsidRPr="008D3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Красне Плесо, 1б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м. Рахів із земель комунальної власності територіальної громади міста Рахів.</w:t>
      </w:r>
    </w:p>
    <w:p w:rsidR="009E6D4B" w:rsidRPr="008D34D7" w:rsidRDefault="009E6D4B" w:rsidP="002F3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8D34D7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hAnsi="Times New Roman"/>
          <w:sz w:val="28"/>
          <w:szCs w:val="28"/>
          <w:lang w:val="uk-UA"/>
        </w:rPr>
        <w:t>атурі (на місцевості) громадянам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Васильків Ігорю Петровичу та Васильків Ганні Семенівні, мешканцям м. Рахів, вул.. П.Тичини, 9а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П.Тични, 9а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м. Рахів (категорія земель – землі житлової та громадської забудови, код КВЦПЗ - 02.01).</w:t>
      </w:r>
    </w:p>
    <w:p w:rsidR="009E6D4B" w:rsidRDefault="009E6D4B" w:rsidP="002F31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громадянам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Васильків Ігорю Петровичу та Васильків Ганні Семенівні, мешканцям м. Рахів, вул.. П.Тичини, 9а 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 xml:space="preserve">спільну сумісну </w:t>
      </w:r>
      <w:r w:rsidRPr="008D34D7">
        <w:rPr>
          <w:rFonts w:ascii="Times New Roman" w:hAnsi="Times New Roman"/>
          <w:sz w:val="28"/>
          <w:szCs w:val="28"/>
          <w:lang w:val="uk-UA"/>
        </w:rPr>
        <w:t>власніс</w:t>
      </w:r>
      <w:r>
        <w:rPr>
          <w:rFonts w:ascii="Times New Roman" w:hAnsi="Times New Roman"/>
          <w:sz w:val="28"/>
          <w:szCs w:val="28"/>
          <w:lang w:val="uk-UA"/>
        </w:rPr>
        <w:t>ть земельну ділянку площею – 0,0570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25:001:0052</w:t>
      </w:r>
      <w:r w:rsidRPr="008D34D7">
        <w:rPr>
          <w:rFonts w:ascii="Times New Roman" w:hAnsi="Times New Roman"/>
          <w:sz w:val="28"/>
          <w:szCs w:val="28"/>
          <w:lang w:val="uk-UA"/>
        </w:rPr>
        <w:t>)</w:t>
      </w:r>
      <w:r w:rsidRPr="008D3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П.Тични, 9а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м. Рахів із земель комунальної власності територіальної громади міста Рахів</w:t>
      </w:r>
    </w:p>
    <w:p w:rsidR="009E6D4B" w:rsidRPr="008D34D7" w:rsidRDefault="009E6D4B" w:rsidP="0088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8D34D7">
        <w:rPr>
          <w:rFonts w:ascii="Times New Roman" w:hAnsi="Times New Roman"/>
          <w:sz w:val="28"/>
          <w:szCs w:val="28"/>
          <w:lang w:val="uk-UA"/>
        </w:rPr>
        <w:t>. Затвердити технічну документацію із землеустрою щодо встановлення (відновлення) меж земельної ділянки в н</w:t>
      </w:r>
      <w:r>
        <w:rPr>
          <w:rFonts w:ascii="Times New Roman" w:hAnsi="Times New Roman"/>
          <w:sz w:val="28"/>
          <w:szCs w:val="28"/>
          <w:lang w:val="uk-UA"/>
        </w:rPr>
        <w:t>атурі (на місцевості) громадянці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Боднар Марії Василівні, мешканці м. Рахів, вул.. Шевченка, 68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Шевченка, 68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м. Рахів (категорія земель – землі житлової та громадської забудови, код КВЦПЗ - 02.01).</w:t>
      </w:r>
    </w:p>
    <w:p w:rsidR="009E6D4B" w:rsidRDefault="009E6D4B" w:rsidP="008863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громадянці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Боднар Марії Василівні, мешканці м. Рахів, вул.. Шевченка, 68 </w:t>
      </w:r>
      <w:r w:rsidRPr="008D34D7">
        <w:rPr>
          <w:rFonts w:ascii="Times New Roman" w:hAnsi="Times New Roman"/>
          <w:sz w:val="28"/>
          <w:szCs w:val="28"/>
          <w:lang w:val="uk-UA"/>
        </w:rPr>
        <w:t>у власніс</w:t>
      </w:r>
      <w:r>
        <w:rPr>
          <w:rFonts w:ascii="Times New Roman" w:hAnsi="Times New Roman"/>
          <w:sz w:val="28"/>
          <w:szCs w:val="28"/>
          <w:lang w:val="uk-UA"/>
        </w:rPr>
        <w:t>ть земельну ділянку площею – 0,0340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02:004:0060</w:t>
      </w:r>
      <w:r w:rsidRPr="008D34D7">
        <w:rPr>
          <w:rFonts w:ascii="Times New Roman" w:hAnsi="Times New Roman"/>
          <w:sz w:val="28"/>
          <w:szCs w:val="28"/>
          <w:lang w:val="uk-UA"/>
        </w:rPr>
        <w:t>)</w:t>
      </w:r>
      <w:r w:rsidRPr="008D34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Шевченка, 68</w:t>
      </w:r>
      <w:r w:rsidRPr="008D34D7">
        <w:rPr>
          <w:rFonts w:ascii="Times New Roman" w:hAnsi="Times New Roman"/>
          <w:sz w:val="28"/>
          <w:szCs w:val="28"/>
          <w:lang w:val="uk-UA"/>
        </w:rPr>
        <w:t xml:space="preserve"> м. Рахів із земель комунальної власності територіальної громади міста Рахів.</w:t>
      </w:r>
    </w:p>
    <w:p w:rsidR="009E6D4B" w:rsidRDefault="009E6D4B" w:rsidP="00CB5F5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Default="009E6D4B" w:rsidP="004E34C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Default="009E6D4B" w:rsidP="004E34C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4E34C1" w:rsidRDefault="009E6D4B" w:rsidP="004E34C1">
      <w:pPr>
        <w:rPr>
          <w:rFonts w:ascii="Times New Roman" w:hAnsi="Times New Roman"/>
          <w:sz w:val="28"/>
          <w:szCs w:val="28"/>
          <w:lang w:val="uk-UA"/>
        </w:rPr>
      </w:pPr>
      <w:r w:rsidRPr="004E34C1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В. МЕДВІДЬ</w:t>
      </w:r>
      <w:r w:rsidRPr="004E34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6D4B" w:rsidRDefault="009E6D4B" w:rsidP="004E34C1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Default="009E6D4B" w:rsidP="00CB5F5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Default="009E6D4B" w:rsidP="00CB5F5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CB5F5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</w:p>
    <w:p w:rsidR="009E6D4B" w:rsidRPr="00C47E90" w:rsidRDefault="009E6D4B" w:rsidP="00CB5F5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CB5F5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CB5F5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_x0000_s1027" type="#_x0000_t75" style="position:absolute;left:0;text-align:left;margin-left:193.2pt;margin-top:-9.15pt;width:81.75pt;height:52.4pt;z-index:-251658752;visibility:visible" wrapcoords="-198 0 -198 20983 21600 20983 21600 0 -198 0">
            <v:imagedata r:id="rId6" o:title="" gain="2.5" grayscale="t" bilevel="t"/>
            <w10:wrap type="tight" side="left"/>
          </v:shape>
        </w:pict>
      </w:r>
    </w:p>
    <w:p w:rsidR="009E6D4B" w:rsidRPr="00C47E90" w:rsidRDefault="009E6D4B" w:rsidP="00CB5F5C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CB5F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9E6D4B" w:rsidRPr="00C47E90" w:rsidRDefault="009E6D4B" w:rsidP="00CB5F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9E6D4B" w:rsidRPr="00C47E90" w:rsidRDefault="009E6D4B" w:rsidP="00CB5F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9E6D4B" w:rsidRPr="00C47E90" w:rsidRDefault="009E6D4B" w:rsidP="00CB5F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9E6D4B" w:rsidRPr="00C47E90" w:rsidRDefault="009E6D4B" w:rsidP="00CB5F5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b/>
          <w:color w:val="000000"/>
          <w:sz w:val="28"/>
          <w:szCs w:val="28"/>
          <w:lang w:val="uk-UA"/>
        </w:rPr>
        <w:t>____ сесія VIII скликання</w:t>
      </w:r>
    </w:p>
    <w:p w:rsidR="009E6D4B" w:rsidRPr="00C47E90" w:rsidRDefault="009E6D4B" w:rsidP="00CB5F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CB5F5C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Р І Ш Е Н Н Я</w:t>
      </w:r>
    </w:p>
    <w:p w:rsidR="009E6D4B" w:rsidRPr="00C47E90" w:rsidRDefault="009E6D4B" w:rsidP="00CB5F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CB5F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___ грудня  2020  року  </w:t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  <w:t>№__</w:t>
      </w:r>
    </w:p>
    <w:p w:rsidR="009E6D4B" w:rsidRPr="00C47E90" w:rsidRDefault="009E6D4B" w:rsidP="00CB5F5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м. Рахів</w:t>
      </w:r>
    </w:p>
    <w:p w:rsidR="009E6D4B" w:rsidRDefault="009E6D4B" w:rsidP="00F4672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E6D4B" w:rsidRPr="003C3A98" w:rsidRDefault="009E6D4B" w:rsidP="00F4672E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E6D4B" w:rsidRPr="00E02C13" w:rsidRDefault="009E6D4B" w:rsidP="00CB5F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2C13">
        <w:rPr>
          <w:rFonts w:ascii="Times New Roman" w:hAnsi="Times New Roman"/>
          <w:sz w:val="28"/>
          <w:szCs w:val="28"/>
          <w:lang w:val="uk-UA"/>
        </w:rPr>
        <w:t>Про затвердження детальних</w:t>
      </w:r>
    </w:p>
    <w:p w:rsidR="009E6D4B" w:rsidRPr="00E02C13" w:rsidRDefault="009E6D4B" w:rsidP="00CB5F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02C13">
        <w:rPr>
          <w:rFonts w:ascii="Times New Roman" w:hAnsi="Times New Roman"/>
          <w:sz w:val="28"/>
          <w:szCs w:val="28"/>
          <w:lang w:val="uk-UA"/>
        </w:rPr>
        <w:t xml:space="preserve">планів території  </w:t>
      </w:r>
    </w:p>
    <w:p w:rsidR="009E6D4B" w:rsidRPr="00E02C13" w:rsidRDefault="009E6D4B" w:rsidP="00CB5F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6D4B" w:rsidRPr="00E02C13" w:rsidRDefault="009E6D4B" w:rsidP="00CB5F5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6D4B" w:rsidRPr="00E02C13" w:rsidRDefault="009E6D4B" w:rsidP="00CB5F5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2C13">
        <w:rPr>
          <w:rFonts w:ascii="Times New Roman" w:hAnsi="Times New Roman"/>
          <w:sz w:val="28"/>
          <w:szCs w:val="28"/>
          <w:lang w:val="uk-UA"/>
        </w:rPr>
        <w:t xml:space="preserve">        Розглянувши звернення громадян про затвердження детальних планів території, відповідно до статей 19, 21, частини третьої статті 24 Закону України „Про регулювання містобудівної діяльності”, наказу Міністерства регіонального розвитку, будівництва та житлово-комунального господарства України від 16.11.2011 року №290 „Про затвердження Порядку розроблення містобудівної документації”, враховуючи проведені громадські слухання, керуючись пунктом 42 частини першої статті 26, статтею 31 Закону України „Про місцеве самоврядування в Україні”, міська рада </w:t>
      </w:r>
    </w:p>
    <w:p w:rsidR="009E6D4B" w:rsidRPr="00E02C13" w:rsidRDefault="009E6D4B" w:rsidP="00CB5F5C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6D4B" w:rsidRPr="00E02C13" w:rsidRDefault="009E6D4B" w:rsidP="00CB5F5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E02C13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9E6D4B" w:rsidRPr="00E02C13" w:rsidRDefault="009E6D4B" w:rsidP="00CB5F5C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02C13">
        <w:rPr>
          <w:rFonts w:ascii="Times New Roman" w:hAnsi="Times New Roman"/>
          <w:sz w:val="28"/>
          <w:szCs w:val="28"/>
          <w:lang w:val="uk-UA"/>
        </w:rPr>
        <w:t xml:space="preserve">         1. Затвердити детальний план території земельної ділянки площею – 0,0</w:t>
      </w:r>
      <w:r>
        <w:rPr>
          <w:rFonts w:ascii="Times New Roman" w:hAnsi="Times New Roman"/>
          <w:sz w:val="28"/>
          <w:szCs w:val="28"/>
          <w:lang w:val="uk-UA"/>
        </w:rPr>
        <w:t>200</w:t>
      </w:r>
      <w:r w:rsidRPr="00E02C13">
        <w:rPr>
          <w:rFonts w:ascii="Times New Roman" w:hAnsi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Новоселиця (біля будинку № 29) в </w:t>
      </w:r>
      <w:r w:rsidRPr="00E02C13">
        <w:rPr>
          <w:rFonts w:ascii="Times New Roman" w:hAnsi="Times New Roman"/>
          <w:sz w:val="28"/>
          <w:szCs w:val="28"/>
          <w:lang w:val="uk-UA"/>
        </w:rPr>
        <w:t xml:space="preserve"> м. Рахів,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E0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Карпенко Людвилі Василівні, мешканці м. Рахів, вул.. Новоселиця, 29</w:t>
      </w:r>
      <w:r w:rsidRPr="00E02C13">
        <w:rPr>
          <w:rFonts w:ascii="Times New Roman" w:hAnsi="Times New Roman"/>
          <w:sz w:val="28"/>
          <w:szCs w:val="28"/>
          <w:lang w:val="uk-UA"/>
        </w:rPr>
        <w:t>.</w:t>
      </w:r>
    </w:p>
    <w:p w:rsidR="009E6D4B" w:rsidRDefault="009E6D4B" w:rsidP="00250E1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</w:t>
      </w:r>
      <w:r w:rsidRPr="00E02C13">
        <w:rPr>
          <w:rFonts w:ascii="Times New Roman" w:hAnsi="Times New Roman"/>
          <w:sz w:val="28"/>
          <w:szCs w:val="28"/>
          <w:lang w:val="uk-UA"/>
        </w:rPr>
        <w:t>. Затвердити детальний план території земельної ділянки площею – 0,0</w:t>
      </w:r>
      <w:r>
        <w:rPr>
          <w:rFonts w:ascii="Times New Roman" w:hAnsi="Times New Roman"/>
          <w:sz w:val="28"/>
          <w:szCs w:val="28"/>
          <w:lang w:val="uk-UA"/>
        </w:rPr>
        <w:t>218</w:t>
      </w:r>
      <w:r w:rsidRPr="00E02C13">
        <w:rPr>
          <w:rFonts w:ascii="Times New Roman" w:hAnsi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Довженка, б/н в </w:t>
      </w:r>
      <w:r w:rsidRPr="00E02C13">
        <w:rPr>
          <w:rFonts w:ascii="Times New Roman" w:hAnsi="Times New Roman"/>
          <w:sz w:val="28"/>
          <w:szCs w:val="28"/>
          <w:lang w:val="uk-UA"/>
        </w:rPr>
        <w:t xml:space="preserve"> м. Рахів,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E02C1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Бироваш Михайлу Івановичу, мешканцю м. Рахів, вул.. Довженка, 96</w:t>
      </w:r>
      <w:r w:rsidRPr="00E02C13">
        <w:rPr>
          <w:rFonts w:ascii="Times New Roman" w:hAnsi="Times New Roman"/>
          <w:sz w:val="28"/>
          <w:szCs w:val="28"/>
          <w:lang w:val="uk-UA"/>
        </w:rPr>
        <w:t>.</w:t>
      </w:r>
    </w:p>
    <w:p w:rsidR="009E6D4B" w:rsidRDefault="009E6D4B">
      <w:pPr>
        <w:rPr>
          <w:sz w:val="28"/>
          <w:szCs w:val="28"/>
          <w:lang w:val="uk-UA"/>
        </w:rPr>
      </w:pPr>
    </w:p>
    <w:p w:rsidR="009E6D4B" w:rsidRPr="004E34C1" w:rsidRDefault="009E6D4B" w:rsidP="004E34C1">
      <w:pPr>
        <w:rPr>
          <w:rFonts w:ascii="Times New Roman" w:hAnsi="Times New Roman"/>
          <w:sz w:val="28"/>
          <w:szCs w:val="28"/>
          <w:lang w:val="uk-UA"/>
        </w:rPr>
      </w:pPr>
      <w:r w:rsidRPr="004E34C1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В. МЕДВІДЬ</w:t>
      </w:r>
      <w:r w:rsidRPr="004E34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6D4B" w:rsidRDefault="009E6D4B">
      <w:pPr>
        <w:rPr>
          <w:sz w:val="28"/>
          <w:szCs w:val="28"/>
          <w:lang w:val="uk-UA"/>
        </w:rPr>
      </w:pPr>
    </w:p>
    <w:p w:rsidR="009E6D4B" w:rsidRDefault="009E6D4B">
      <w:pPr>
        <w:rPr>
          <w:sz w:val="28"/>
          <w:szCs w:val="28"/>
          <w:lang w:val="uk-UA"/>
        </w:rPr>
      </w:pPr>
    </w:p>
    <w:p w:rsidR="009E6D4B" w:rsidRPr="00C47E90" w:rsidRDefault="009E6D4B" w:rsidP="003809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</w:p>
    <w:p w:rsidR="009E6D4B" w:rsidRPr="00C47E90" w:rsidRDefault="009E6D4B" w:rsidP="003809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3809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3809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_x0000_s1028" type="#_x0000_t75" style="position:absolute;left:0;text-align:left;margin-left:193.2pt;margin-top:-9.15pt;width:81.75pt;height:52.4pt;z-index:-251659776;visibility:visible" wrapcoords="-198 0 -198 20983 21600 20983 21600 0 -198 0">
            <v:imagedata r:id="rId6" o:title="" gain="2.5" grayscale="t" bilevel="t"/>
            <w10:wrap type="tight" side="left"/>
          </v:shape>
        </w:pict>
      </w:r>
    </w:p>
    <w:p w:rsidR="009E6D4B" w:rsidRPr="00C47E90" w:rsidRDefault="009E6D4B" w:rsidP="003809D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3809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9E6D4B" w:rsidRPr="00C47E90" w:rsidRDefault="009E6D4B" w:rsidP="003809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9E6D4B" w:rsidRPr="00C47E90" w:rsidRDefault="009E6D4B" w:rsidP="003809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9E6D4B" w:rsidRPr="00C47E90" w:rsidRDefault="009E6D4B" w:rsidP="003809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9E6D4B" w:rsidRPr="00C47E90" w:rsidRDefault="009E6D4B" w:rsidP="003809D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b/>
          <w:color w:val="000000"/>
          <w:sz w:val="28"/>
          <w:szCs w:val="28"/>
          <w:lang w:val="uk-UA"/>
        </w:rPr>
        <w:t>____ сесія VIII скликання</w:t>
      </w:r>
    </w:p>
    <w:p w:rsidR="009E6D4B" w:rsidRPr="00C47E90" w:rsidRDefault="009E6D4B" w:rsidP="003809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3809D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Р І Ш Е Н Н Я</w:t>
      </w:r>
    </w:p>
    <w:p w:rsidR="009E6D4B" w:rsidRPr="00C47E90" w:rsidRDefault="009E6D4B" w:rsidP="003809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3809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___ грудня  2020  року  </w:t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  <w:t>№__</w:t>
      </w:r>
    </w:p>
    <w:p w:rsidR="009E6D4B" w:rsidRPr="00C47E90" w:rsidRDefault="009E6D4B" w:rsidP="003809D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м. Рахів</w:t>
      </w:r>
    </w:p>
    <w:p w:rsidR="009E6D4B" w:rsidRDefault="009E6D4B">
      <w:pPr>
        <w:rPr>
          <w:sz w:val="28"/>
          <w:szCs w:val="28"/>
          <w:lang w:val="uk-UA"/>
        </w:rPr>
      </w:pPr>
    </w:p>
    <w:p w:rsidR="009E6D4B" w:rsidRPr="003809D6" w:rsidRDefault="009E6D4B" w:rsidP="003809D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3809D6">
        <w:rPr>
          <w:rFonts w:ascii="Times New Roman" w:hAnsi="Times New Roman"/>
          <w:sz w:val="28"/>
          <w:szCs w:val="28"/>
        </w:rPr>
        <w:t>Про затвердження проект</w:t>
      </w:r>
      <w:r w:rsidRPr="003809D6">
        <w:rPr>
          <w:rFonts w:ascii="Times New Roman" w:hAnsi="Times New Roman"/>
          <w:sz w:val="28"/>
          <w:szCs w:val="28"/>
          <w:lang w:val="uk-UA"/>
        </w:rPr>
        <w:t>ів</w:t>
      </w:r>
      <w:r w:rsidRPr="003809D6">
        <w:rPr>
          <w:rFonts w:ascii="Times New Roman" w:hAnsi="Times New Roman"/>
          <w:sz w:val="28"/>
          <w:szCs w:val="28"/>
        </w:rPr>
        <w:t xml:space="preserve"> землеустрою </w:t>
      </w:r>
    </w:p>
    <w:p w:rsidR="009E6D4B" w:rsidRPr="003809D6" w:rsidRDefault="009E6D4B" w:rsidP="003809D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3809D6">
        <w:rPr>
          <w:rFonts w:ascii="Times New Roman" w:hAnsi="Times New Roman"/>
          <w:sz w:val="28"/>
          <w:szCs w:val="28"/>
        </w:rPr>
        <w:t>щодо  відведення земельн</w:t>
      </w:r>
      <w:r w:rsidRPr="003809D6">
        <w:rPr>
          <w:rFonts w:ascii="Times New Roman" w:hAnsi="Times New Roman"/>
          <w:sz w:val="28"/>
          <w:szCs w:val="28"/>
          <w:lang w:val="uk-UA"/>
        </w:rPr>
        <w:t>их</w:t>
      </w:r>
      <w:r w:rsidRPr="003809D6">
        <w:rPr>
          <w:rFonts w:ascii="Times New Roman" w:hAnsi="Times New Roman"/>
          <w:sz w:val="28"/>
          <w:szCs w:val="28"/>
        </w:rPr>
        <w:t xml:space="preserve"> ділян</w:t>
      </w:r>
      <w:r w:rsidRPr="003809D6">
        <w:rPr>
          <w:rFonts w:ascii="Times New Roman" w:hAnsi="Times New Roman"/>
          <w:sz w:val="28"/>
          <w:szCs w:val="28"/>
          <w:lang w:val="uk-UA"/>
        </w:rPr>
        <w:t>о</w:t>
      </w:r>
      <w:r w:rsidRPr="003809D6">
        <w:rPr>
          <w:rFonts w:ascii="Times New Roman" w:hAnsi="Times New Roman"/>
          <w:sz w:val="28"/>
          <w:szCs w:val="28"/>
        </w:rPr>
        <w:t xml:space="preserve">к та </w:t>
      </w:r>
    </w:p>
    <w:p w:rsidR="009E6D4B" w:rsidRDefault="009E6D4B" w:rsidP="003809D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  <w:r w:rsidRPr="003809D6">
        <w:rPr>
          <w:rFonts w:ascii="Times New Roman" w:hAnsi="Times New Roman"/>
          <w:sz w:val="28"/>
          <w:szCs w:val="28"/>
          <w:lang w:val="uk-UA"/>
        </w:rPr>
        <w:t>передачу їх у власність громадянам</w:t>
      </w:r>
    </w:p>
    <w:p w:rsidR="009E6D4B" w:rsidRPr="003809D6" w:rsidRDefault="009E6D4B" w:rsidP="003809D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E6D4B" w:rsidRDefault="009E6D4B" w:rsidP="00380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6D4B" w:rsidRPr="003809D6" w:rsidRDefault="009E6D4B" w:rsidP="00380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09D6"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громадян про затвердження проектів землеустрою щодо відведення земельних ділянок та передачу їх у власність,  керуючись статями 12,118,121,125,186,186¹ Земельного кодексу України, пунктом 34 частини першої статті 26 Закону України «Про місцеве самоврядування в Україні», міська рада    </w:t>
      </w:r>
    </w:p>
    <w:p w:rsidR="009E6D4B" w:rsidRPr="003809D6" w:rsidRDefault="009E6D4B" w:rsidP="003809D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6D4B" w:rsidRPr="003809D6" w:rsidRDefault="009E6D4B" w:rsidP="003809D6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809D6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9E6D4B" w:rsidRPr="003809D6" w:rsidRDefault="009E6D4B" w:rsidP="003809D6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E6D4B" w:rsidRPr="003809D6" w:rsidRDefault="009E6D4B" w:rsidP="00CB5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громадянці </w:t>
      </w:r>
      <w:r>
        <w:rPr>
          <w:rFonts w:ascii="Times New Roman" w:hAnsi="Times New Roman"/>
          <w:sz w:val="28"/>
          <w:szCs w:val="28"/>
          <w:lang w:val="uk-UA"/>
        </w:rPr>
        <w:t>Кіфор Наталії Володимирівні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, мешканці м. Рахів,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64 кв. 27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гаражів по вул. Богдана Хмельницького (біля будинку №64) в м. Рахів (категорія земель – землі житлової та громадської забудови, код КВЦПЗ - 02.05).</w:t>
      </w:r>
    </w:p>
    <w:p w:rsidR="009E6D4B" w:rsidRPr="003809D6" w:rsidRDefault="009E6D4B" w:rsidP="00CB5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.1. Передати громадянці </w:t>
      </w:r>
      <w:r>
        <w:rPr>
          <w:rFonts w:ascii="Times New Roman" w:hAnsi="Times New Roman"/>
          <w:sz w:val="28"/>
          <w:szCs w:val="28"/>
          <w:lang w:val="uk-UA"/>
        </w:rPr>
        <w:t>Кіфор Наталії Володимирівні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, мешканці м. Рахів,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64 кв. 27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 у власність </w:t>
      </w:r>
      <w:r>
        <w:rPr>
          <w:rFonts w:ascii="Times New Roman" w:hAnsi="Times New Roman"/>
          <w:sz w:val="28"/>
          <w:szCs w:val="28"/>
          <w:lang w:val="uk-UA"/>
        </w:rPr>
        <w:t>земельну ділянку площею – 0,0040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га (кадастрови</w:t>
      </w:r>
      <w:r>
        <w:rPr>
          <w:rFonts w:ascii="Times New Roman" w:hAnsi="Times New Roman"/>
          <w:sz w:val="28"/>
          <w:szCs w:val="28"/>
          <w:lang w:val="uk-UA"/>
        </w:rPr>
        <w:t>й номер - 2123610100:31:002:0055</w:t>
      </w:r>
      <w:r w:rsidRPr="003809D6">
        <w:rPr>
          <w:rFonts w:ascii="Times New Roman" w:hAnsi="Times New Roman"/>
          <w:sz w:val="28"/>
          <w:szCs w:val="28"/>
          <w:lang w:val="uk-UA"/>
        </w:rPr>
        <w:t>)</w:t>
      </w:r>
      <w:r w:rsidRPr="0038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9D6">
        <w:rPr>
          <w:rFonts w:ascii="Times New Roman" w:hAnsi="Times New Roman"/>
          <w:sz w:val="28"/>
          <w:szCs w:val="28"/>
          <w:lang w:val="uk-UA"/>
        </w:rPr>
        <w:t>для будівництва індивідуальних гаражів по вул. Богдана Хмельницького (біля будинку №64) в м. Рахів із земель комунальної власності територіальної громади міста Рахів.</w:t>
      </w:r>
    </w:p>
    <w:p w:rsidR="009E6D4B" w:rsidRPr="003809D6" w:rsidRDefault="009E6D4B" w:rsidP="00CB5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809D6">
        <w:rPr>
          <w:rFonts w:ascii="Times New Roman" w:hAnsi="Times New Roman"/>
          <w:sz w:val="28"/>
          <w:szCs w:val="28"/>
          <w:lang w:val="uk-UA"/>
        </w:rPr>
        <w:t>. Затвердити проект землеустрою щодо відведе</w:t>
      </w:r>
      <w:r>
        <w:rPr>
          <w:rFonts w:ascii="Times New Roman" w:hAnsi="Times New Roman"/>
          <w:sz w:val="28"/>
          <w:szCs w:val="28"/>
          <w:lang w:val="uk-UA"/>
        </w:rPr>
        <w:t>ння земельної ділянки громадянину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Кіфор Володимиру Івановичу, мешканцю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м. Рахів,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64 кв. 27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гаражів по вул. Богдана Хмельницького (біля будинку №64) в м. Рахів (категорія земель – землі житлової та громадської забудови, код КВЦПЗ - 02.05).</w:t>
      </w:r>
    </w:p>
    <w:p w:rsidR="009E6D4B" w:rsidRPr="003809D6" w:rsidRDefault="009E6D4B" w:rsidP="00CB5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громадянину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Кіфор Володимиру Івановичу, мешканцю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м. Рахів,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64 кв. 27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 у власність </w:t>
      </w:r>
      <w:r>
        <w:rPr>
          <w:rFonts w:ascii="Times New Roman" w:hAnsi="Times New Roman"/>
          <w:sz w:val="28"/>
          <w:szCs w:val="28"/>
          <w:lang w:val="uk-UA"/>
        </w:rPr>
        <w:t>земельну ділянку площею – 0,0041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га (кадастрови</w:t>
      </w:r>
      <w:r>
        <w:rPr>
          <w:rFonts w:ascii="Times New Roman" w:hAnsi="Times New Roman"/>
          <w:sz w:val="28"/>
          <w:szCs w:val="28"/>
          <w:lang w:val="uk-UA"/>
        </w:rPr>
        <w:t>й номер - 2123610100:31:002:0058</w:t>
      </w:r>
      <w:r w:rsidRPr="003809D6">
        <w:rPr>
          <w:rFonts w:ascii="Times New Roman" w:hAnsi="Times New Roman"/>
          <w:sz w:val="28"/>
          <w:szCs w:val="28"/>
          <w:lang w:val="uk-UA"/>
        </w:rPr>
        <w:t>)</w:t>
      </w:r>
      <w:r w:rsidRPr="0038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9D6">
        <w:rPr>
          <w:rFonts w:ascii="Times New Roman" w:hAnsi="Times New Roman"/>
          <w:sz w:val="28"/>
          <w:szCs w:val="28"/>
          <w:lang w:val="uk-UA"/>
        </w:rPr>
        <w:t>для будівництва індивідуальних гаражів по вул. Богдана Хмельницького (біля будинку №64) в м. Рахів із земель комунальної власності територіальної громади міста Рахів.</w:t>
      </w:r>
    </w:p>
    <w:p w:rsidR="009E6D4B" w:rsidRPr="00CB5F5C" w:rsidRDefault="009E6D4B" w:rsidP="00CB5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5F5C">
        <w:rPr>
          <w:rFonts w:ascii="Times New Roman" w:hAnsi="Times New Roman"/>
          <w:sz w:val="28"/>
          <w:szCs w:val="28"/>
          <w:lang w:val="uk-UA"/>
        </w:rPr>
        <w:t>3. Затвердити проект землеустрою щодо відведення земельної ділянки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CB5F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Карпенко Людмилі Василівні, мешканці м. Рахів, вул.. Новоселиця, 29</w:t>
      </w:r>
      <w:r w:rsidRPr="00CB5F5C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Новоселиця (біля будинку № 29)</w:t>
      </w:r>
      <w:r w:rsidRPr="00CB5F5C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CB5F5C" w:rsidRDefault="009E6D4B" w:rsidP="00CB5F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B5F5C">
        <w:rPr>
          <w:rFonts w:ascii="Times New Roman" w:hAnsi="Times New Roman"/>
          <w:sz w:val="28"/>
          <w:szCs w:val="28"/>
          <w:lang w:val="uk-UA"/>
        </w:rPr>
        <w:t>3.1. Передати громадян</w:t>
      </w:r>
      <w:r>
        <w:rPr>
          <w:rFonts w:ascii="Times New Roman" w:hAnsi="Times New Roman"/>
          <w:sz w:val="28"/>
          <w:szCs w:val="28"/>
          <w:lang w:val="uk-UA"/>
        </w:rPr>
        <w:t>ці</w:t>
      </w:r>
      <w:r w:rsidRPr="00CB5F5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Карпенко Людмилі Василівні, мешканці м. Рахів, вул.. Новоселиця, 29 </w:t>
      </w:r>
      <w:r w:rsidRPr="00CB5F5C">
        <w:rPr>
          <w:rFonts w:ascii="Times New Roman" w:hAnsi="Times New Roman"/>
          <w:sz w:val="28"/>
          <w:szCs w:val="28"/>
          <w:lang w:val="uk-UA"/>
        </w:rPr>
        <w:t>у власність земельну ділянку площею – 0,0</w:t>
      </w:r>
      <w:r>
        <w:rPr>
          <w:rFonts w:ascii="Times New Roman" w:hAnsi="Times New Roman"/>
          <w:sz w:val="28"/>
          <w:szCs w:val="28"/>
          <w:lang w:val="uk-UA"/>
        </w:rPr>
        <w:t>200</w:t>
      </w:r>
      <w:r w:rsidRPr="00CB5F5C">
        <w:rPr>
          <w:rFonts w:ascii="Times New Roman" w:hAnsi="Times New Roman"/>
          <w:sz w:val="28"/>
          <w:szCs w:val="28"/>
          <w:lang w:val="uk-UA"/>
        </w:rPr>
        <w:t xml:space="preserve"> 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- 2123610100:40:002:0013</w:t>
      </w:r>
      <w:r w:rsidRPr="00CB5F5C">
        <w:rPr>
          <w:rFonts w:ascii="Times New Roman" w:hAnsi="Times New Roman"/>
          <w:sz w:val="28"/>
          <w:szCs w:val="28"/>
          <w:lang w:val="uk-UA"/>
        </w:rPr>
        <w:t>)</w:t>
      </w:r>
      <w:r w:rsidRPr="00CB5F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B5F5C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 xml:space="preserve">Новоселиця (біля будинку « 29) в </w:t>
      </w:r>
      <w:r w:rsidRPr="00CB5F5C">
        <w:rPr>
          <w:rFonts w:ascii="Times New Roman" w:hAnsi="Times New Roman"/>
          <w:sz w:val="28"/>
          <w:szCs w:val="28"/>
          <w:lang w:val="uk-UA"/>
        </w:rPr>
        <w:t>м. Рахів із земель комунальної власності територіальної громади міста Рахів.</w:t>
      </w:r>
    </w:p>
    <w:p w:rsidR="009E6D4B" w:rsidRPr="003809D6" w:rsidRDefault="009E6D4B" w:rsidP="006C1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809D6">
        <w:rPr>
          <w:rFonts w:ascii="Times New Roman" w:hAnsi="Times New Roman"/>
          <w:sz w:val="28"/>
          <w:szCs w:val="28"/>
          <w:lang w:val="uk-UA"/>
        </w:rPr>
        <w:t>. Затвердити проект землеустрою щодо відведе</w:t>
      </w:r>
      <w:r>
        <w:rPr>
          <w:rFonts w:ascii="Times New Roman" w:hAnsi="Times New Roman"/>
          <w:sz w:val="28"/>
          <w:szCs w:val="28"/>
          <w:lang w:val="uk-UA"/>
        </w:rPr>
        <w:t>ння земельної ділянки громадянину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Фазану Дмитру Дмитровичу, мешканцю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м. Рахів, вул. </w:t>
      </w:r>
      <w:r>
        <w:rPr>
          <w:rFonts w:ascii="Times New Roman" w:hAnsi="Times New Roman"/>
          <w:sz w:val="28"/>
          <w:szCs w:val="28"/>
          <w:lang w:val="uk-UA"/>
        </w:rPr>
        <w:t>Миру, 50 кв. 3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гаражів по вул. </w:t>
      </w:r>
      <w:r>
        <w:rPr>
          <w:rFonts w:ascii="Times New Roman" w:hAnsi="Times New Roman"/>
          <w:sz w:val="28"/>
          <w:szCs w:val="28"/>
          <w:lang w:val="uk-UA"/>
        </w:rPr>
        <w:t>Будівельна, б/н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- 02.05).</w:t>
      </w:r>
    </w:p>
    <w:p w:rsidR="009E6D4B" w:rsidRPr="003809D6" w:rsidRDefault="009E6D4B" w:rsidP="006C18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громадянину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Фазану Дмитру Дмитровичу, мешканцю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м. Рахів, вул. </w:t>
      </w:r>
      <w:r>
        <w:rPr>
          <w:rFonts w:ascii="Times New Roman" w:hAnsi="Times New Roman"/>
          <w:sz w:val="28"/>
          <w:szCs w:val="28"/>
          <w:lang w:val="uk-UA"/>
        </w:rPr>
        <w:t>Миру, 50 кв. 3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>
        <w:rPr>
          <w:rFonts w:ascii="Times New Roman" w:hAnsi="Times New Roman"/>
          <w:sz w:val="28"/>
          <w:szCs w:val="28"/>
          <w:lang w:val="uk-UA"/>
        </w:rPr>
        <w:t>земельну ділянку площею – 0,0072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га (кадастрови</w:t>
      </w:r>
      <w:r>
        <w:rPr>
          <w:rFonts w:ascii="Times New Roman" w:hAnsi="Times New Roman"/>
          <w:sz w:val="28"/>
          <w:szCs w:val="28"/>
          <w:lang w:val="uk-UA"/>
        </w:rPr>
        <w:t>й номер - 2123610100:09:002:0033</w:t>
      </w:r>
      <w:r w:rsidRPr="003809D6">
        <w:rPr>
          <w:rFonts w:ascii="Times New Roman" w:hAnsi="Times New Roman"/>
          <w:sz w:val="28"/>
          <w:szCs w:val="28"/>
          <w:lang w:val="uk-UA"/>
        </w:rPr>
        <w:t>)</w:t>
      </w:r>
      <w:r w:rsidRPr="0038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9D6">
        <w:rPr>
          <w:rFonts w:ascii="Times New Roman" w:hAnsi="Times New Roman"/>
          <w:sz w:val="28"/>
          <w:szCs w:val="28"/>
          <w:lang w:val="uk-UA"/>
        </w:rPr>
        <w:t>для будівництва індивід</w:t>
      </w:r>
      <w:r>
        <w:rPr>
          <w:rFonts w:ascii="Times New Roman" w:hAnsi="Times New Roman"/>
          <w:sz w:val="28"/>
          <w:szCs w:val="28"/>
          <w:lang w:val="uk-UA"/>
        </w:rPr>
        <w:t xml:space="preserve">уальних гаражів по вул. Будівельна, б/н </w:t>
      </w:r>
      <w:r w:rsidRPr="003809D6">
        <w:rPr>
          <w:rFonts w:ascii="Times New Roman" w:hAnsi="Times New Roman"/>
          <w:sz w:val="28"/>
          <w:szCs w:val="28"/>
          <w:lang w:val="uk-UA"/>
        </w:rPr>
        <w:t>в м. Рахів із земель комунальної власності територіальної громади міста Рахів.</w:t>
      </w:r>
    </w:p>
    <w:p w:rsidR="009E6D4B" w:rsidRDefault="009E6D4B" w:rsidP="00250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громадянці </w:t>
      </w:r>
      <w:r>
        <w:rPr>
          <w:rFonts w:ascii="Times New Roman" w:hAnsi="Times New Roman"/>
          <w:sz w:val="28"/>
          <w:szCs w:val="28"/>
          <w:lang w:val="uk-UA"/>
        </w:rPr>
        <w:t>Будлянській Світлані Петрівні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, мешканці м. Рахів, вул. </w:t>
      </w:r>
      <w:r>
        <w:rPr>
          <w:rFonts w:ascii="Times New Roman" w:hAnsi="Times New Roman"/>
          <w:sz w:val="28"/>
          <w:szCs w:val="28"/>
          <w:lang w:val="uk-UA"/>
        </w:rPr>
        <w:t>Івана Франка, 11 кв. 9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по вул. </w:t>
      </w:r>
      <w:r>
        <w:rPr>
          <w:rFonts w:ascii="Times New Roman" w:hAnsi="Times New Roman"/>
          <w:sz w:val="28"/>
          <w:szCs w:val="28"/>
          <w:lang w:val="uk-UA"/>
        </w:rPr>
        <w:t>Хресто-Воздвиженська, б/н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сільськогосподарського призначення, код КВЦПЗ - 01.03)</w:t>
      </w:r>
      <w:r w:rsidRPr="004509A4">
        <w:rPr>
          <w:rFonts w:ascii="Times New Roman" w:hAnsi="Times New Roman"/>
          <w:sz w:val="28"/>
          <w:szCs w:val="28"/>
        </w:rPr>
        <w:t>.</w:t>
      </w:r>
    </w:p>
    <w:p w:rsidR="009E6D4B" w:rsidRPr="004509A4" w:rsidRDefault="009E6D4B" w:rsidP="00250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.1. Передати громадянці </w:t>
      </w:r>
      <w:r>
        <w:rPr>
          <w:rFonts w:ascii="Times New Roman" w:hAnsi="Times New Roman"/>
          <w:sz w:val="28"/>
          <w:szCs w:val="28"/>
          <w:lang w:val="uk-UA"/>
        </w:rPr>
        <w:t>Будлянській Світлані Петрівні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, мешканці м. Рахів, вул. </w:t>
      </w:r>
      <w:r>
        <w:rPr>
          <w:rFonts w:ascii="Times New Roman" w:hAnsi="Times New Roman"/>
          <w:sz w:val="28"/>
          <w:szCs w:val="28"/>
          <w:lang w:val="uk-UA"/>
        </w:rPr>
        <w:t>Івана Франка, 11 кв. 9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0100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га (кадастровий но</w:t>
      </w:r>
      <w:r>
        <w:rPr>
          <w:rFonts w:ascii="Times New Roman" w:hAnsi="Times New Roman"/>
          <w:sz w:val="28"/>
          <w:szCs w:val="28"/>
          <w:lang w:val="uk-UA"/>
        </w:rPr>
        <w:t>мер - 2123610100:32:001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:0020) для ведення особистого селянського господарства по вул. </w:t>
      </w:r>
      <w:r>
        <w:rPr>
          <w:rFonts w:ascii="Times New Roman" w:hAnsi="Times New Roman"/>
          <w:sz w:val="28"/>
          <w:szCs w:val="28"/>
          <w:lang w:val="uk-UA"/>
        </w:rPr>
        <w:t>Хресто-Воздвиженська, б/н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3809D6" w:rsidRDefault="009E6D4B" w:rsidP="00250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громадянці </w:t>
      </w:r>
      <w:r>
        <w:rPr>
          <w:rFonts w:ascii="Times New Roman" w:hAnsi="Times New Roman"/>
          <w:sz w:val="28"/>
          <w:szCs w:val="28"/>
          <w:lang w:val="uk-UA"/>
        </w:rPr>
        <w:t>Будлянській Світлані Петрівні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, мешканці м. Рахів, вул. </w:t>
      </w:r>
      <w:r>
        <w:rPr>
          <w:rFonts w:ascii="Times New Roman" w:hAnsi="Times New Roman"/>
          <w:sz w:val="28"/>
          <w:szCs w:val="28"/>
          <w:lang w:val="uk-UA"/>
        </w:rPr>
        <w:t>Івана Франка, 11 кв. 9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 (біля будинку № 64)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- 02.05).</w:t>
      </w:r>
    </w:p>
    <w:p w:rsidR="009E6D4B" w:rsidRPr="004509A4" w:rsidRDefault="009E6D4B" w:rsidP="00250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.1. Передати громадянці </w:t>
      </w:r>
      <w:r>
        <w:rPr>
          <w:rFonts w:ascii="Times New Roman" w:hAnsi="Times New Roman"/>
          <w:sz w:val="28"/>
          <w:szCs w:val="28"/>
          <w:lang w:val="uk-UA"/>
        </w:rPr>
        <w:t>Будлянській Світлані Петрівні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, мешканці м. Рахів, вул. </w:t>
      </w:r>
      <w:r>
        <w:rPr>
          <w:rFonts w:ascii="Times New Roman" w:hAnsi="Times New Roman"/>
          <w:sz w:val="28"/>
          <w:szCs w:val="28"/>
          <w:lang w:val="uk-UA"/>
        </w:rPr>
        <w:t>Івана Франка, 11 кв. 9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0037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га (кадастровий но</w:t>
      </w:r>
      <w:r>
        <w:rPr>
          <w:rFonts w:ascii="Times New Roman" w:hAnsi="Times New Roman"/>
          <w:sz w:val="28"/>
          <w:szCs w:val="28"/>
          <w:lang w:val="uk-UA"/>
        </w:rPr>
        <w:t>мер - 2123610100:31:002:0057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для будівництв а індивідуальних гаражів по вул. Богдана Хмельницького (біля будинку № 64)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250E12" w:rsidRDefault="009E6D4B" w:rsidP="00250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громадянину </w:t>
      </w:r>
      <w:r>
        <w:rPr>
          <w:rFonts w:ascii="Times New Roman" w:hAnsi="Times New Roman"/>
          <w:sz w:val="28"/>
          <w:szCs w:val="28"/>
          <w:lang w:val="uk-UA"/>
        </w:rPr>
        <w:t>Бировашу Михайлу Івановичу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, мешканцю м. Рахів, вул. </w:t>
      </w:r>
      <w:r>
        <w:rPr>
          <w:rFonts w:ascii="Times New Roman" w:hAnsi="Times New Roman"/>
          <w:sz w:val="28"/>
          <w:szCs w:val="28"/>
          <w:lang w:val="uk-UA"/>
        </w:rPr>
        <w:t>Довженка, 96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Довженка, б/н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250E12" w:rsidRDefault="009E6D4B" w:rsidP="00250E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громадянину Бировашу Михайлу Івановичу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, мешканцю м. Рахів, вул. </w:t>
      </w:r>
      <w:r>
        <w:rPr>
          <w:rFonts w:ascii="Times New Roman" w:hAnsi="Times New Roman"/>
          <w:sz w:val="28"/>
          <w:szCs w:val="28"/>
          <w:lang w:val="uk-UA"/>
        </w:rPr>
        <w:t>Довженка, 96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0218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- 2123610100:19:003:0017</w:t>
      </w:r>
      <w:r w:rsidRPr="00250E12">
        <w:rPr>
          <w:rFonts w:ascii="Times New Roman" w:hAnsi="Times New Roman"/>
          <w:sz w:val="28"/>
          <w:szCs w:val="28"/>
          <w:lang w:val="uk-UA"/>
        </w:rPr>
        <w:t>)</w:t>
      </w:r>
      <w:r w:rsidRPr="00250E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Довженка, б/н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Default="009E6D4B" w:rsidP="009E6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громадянці </w:t>
      </w:r>
      <w:r>
        <w:rPr>
          <w:rFonts w:ascii="Times New Roman" w:hAnsi="Times New Roman"/>
          <w:sz w:val="28"/>
          <w:szCs w:val="28"/>
          <w:lang w:val="uk-UA"/>
        </w:rPr>
        <w:t>Ерстенюк Світлані Степанівні, мешканці м. Рахів, вул.. Київська, 51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по вул. </w:t>
      </w:r>
      <w:r>
        <w:rPr>
          <w:rFonts w:ascii="Times New Roman" w:hAnsi="Times New Roman"/>
          <w:sz w:val="28"/>
          <w:szCs w:val="28"/>
          <w:lang w:val="uk-UA"/>
        </w:rPr>
        <w:t>Довженкаа, б/н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сільськогосподарського призначення, код КВЦПЗ - 01.03)</w:t>
      </w:r>
      <w:r w:rsidRPr="004509A4">
        <w:rPr>
          <w:rFonts w:ascii="Times New Roman" w:hAnsi="Times New Roman"/>
          <w:sz w:val="28"/>
          <w:szCs w:val="28"/>
        </w:rPr>
        <w:t>.</w:t>
      </w:r>
    </w:p>
    <w:p w:rsidR="009E6D4B" w:rsidRPr="004509A4" w:rsidRDefault="009E6D4B" w:rsidP="009E6C8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.1. Передати громадянці </w:t>
      </w:r>
      <w:r>
        <w:rPr>
          <w:rFonts w:ascii="Times New Roman" w:hAnsi="Times New Roman"/>
          <w:sz w:val="28"/>
          <w:szCs w:val="28"/>
          <w:lang w:val="uk-UA"/>
        </w:rPr>
        <w:t>Ерстенюк Світлані Степанівні, мешканці м. Рахів, вул.. Київська, 51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4500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га (кадастровий но</w:t>
      </w:r>
      <w:r>
        <w:rPr>
          <w:rFonts w:ascii="Times New Roman" w:hAnsi="Times New Roman"/>
          <w:sz w:val="28"/>
          <w:szCs w:val="28"/>
          <w:lang w:val="uk-UA"/>
        </w:rPr>
        <w:t>мер - 2123610100:22:002:0036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) для ведення особистого селянського господарства по вул. </w:t>
      </w:r>
      <w:r>
        <w:rPr>
          <w:rFonts w:ascii="Times New Roman" w:hAnsi="Times New Roman"/>
          <w:sz w:val="28"/>
          <w:szCs w:val="28"/>
          <w:lang w:val="uk-UA"/>
        </w:rPr>
        <w:t>Довженка, б/н</w:t>
      </w:r>
      <w:r w:rsidRPr="004509A4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250E12" w:rsidRDefault="009E6D4B" w:rsidP="007916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громадянину </w:t>
      </w:r>
      <w:r>
        <w:rPr>
          <w:rFonts w:ascii="Times New Roman" w:hAnsi="Times New Roman"/>
          <w:sz w:val="28"/>
          <w:szCs w:val="28"/>
          <w:lang w:val="uk-UA"/>
        </w:rPr>
        <w:t>Ворохті Миколі Миколайовичу, мешканцю м. Рахів, вул.. Лазівська, 46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Лазівська, б/н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250E12" w:rsidRDefault="009E6D4B" w:rsidP="007916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громадянину Ворохті Миколі Миколайовичу, мешканцю м. Рахів, вул.. Лазівська, 46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>0327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- 2123610100:14:001:0030</w:t>
      </w:r>
      <w:r w:rsidRPr="00250E12">
        <w:rPr>
          <w:rFonts w:ascii="Times New Roman" w:hAnsi="Times New Roman"/>
          <w:sz w:val="28"/>
          <w:szCs w:val="28"/>
          <w:lang w:val="uk-UA"/>
        </w:rPr>
        <w:t>)</w:t>
      </w:r>
      <w:r w:rsidRPr="00250E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Лазівська, б/н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3809D6" w:rsidRDefault="009E6D4B" w:rsidP="0044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громадянці </w:t>
      </w:r>
      <w:r>
        <w:rPr>
          <w:rFonts w:ascii="Times New Roman" w:hAnsi="Times New Roman"/>
          <w:sz w:val="28"/>
          <w:szCs w:val="28"/>
          <w:lang w:val="uk-UA"/>
        </w:rPr>
        <w:t>Крафті Олені Миколаївні, мешканці м. Рахів, вул.. Богдана Хмельницького, 88 кв. 1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для будівництва індивідуальних гаражів по вул. Богдана Хмельницького </w:t>
      </w:r>
      <w:r w:rsidRPr="00E22D98">
        <w:rPr>
          <w:rFonts w:ascii="Times New Roman" w:hAnsi="Times New Roman"/>
          <w:sz w:val="26"/>
          <w:szCs w:val="26"/>
          <w:lang w:val="uk-UA"/>
        </w:rPr>
        <w:t>(між будинками №87 та №89)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- 02.05).</w:t>
      </w:r>
    </w:p>
    <w:p w:rsidR="009E6D4B" w:rsidRDefault="009E6D4B" w:rsidP="00443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.1. Передати громадянці </w:t>
      </w:r>
      <w:r>
        <w:rPr>
          <w:rFonts w:ascii="Times New Roman" w:hAnsi="Times New Roman"/>
          <w:sz w:val="28"/>
          <w:szCs w:val="28"/>
          <w:lang w:val="uk-UA"/>
        </w:rPr>
        <w:t>Крафті Олені Миколаївні, мешканці м. Рахів, вул.. Богдана Хмельницького, 88 кв. 1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>
        <w:rPr>
          <w:rFonts w:ascii="Times New Roman" w:hAnsi="Times New Roman"/>
          <w:sz w:val="28"/>
          <w:szCs w:val="28"/>
          <w:lang w:val="uk-UA"/>
        </w:rPr>
        <w:t>земельну ділянку площею – 0,0025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га (кадастрови</w:t>
      </w:r>
      <w:r>
        <w:rPr>
          <w:rFonts w:ascii="Times New Roman" w:hAnsi="Times New Roman"/>
          <w:sz w:val="28"/>
          <w:szCs w:val="28"/>
          <w:lang w:val="uk-UA"/>
        </w:rPr>
        <w:t>й номер - 2123610100:33:002:0036</w:t>
      </w:r>
      <w:r w:rsidRPr="003809D6">
        <w:rPr>
          <w:rFonts w:ascii="Times New Roman" w:hAnsi="Times New Roman"/>
          <w:sz w:val="28"/>
          <w:szCs w:val="28"/>
          <w:lang w:val="uk-UA"/>
        </w:rPr>
        <w:t>)</w:t>
      </w:r>
      <w:r w:rsidRPr="003809D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для будівництва індивідуальних гаражів по вул. Богдана Хмельницького </w:t>
      </w:r>
      <w:r w:rsidRPr="00E22D98">
        <w:rPr>
          <w:rFonts w:ascii="Times New Roman" w:hAnsi="Times New Roman"/>
          <w:sz w:val="26"/>
          <w:szCs w:val="26"/>
          <w:lang w:val="uk-UA"/>
        </w:rPr>
        <w:t>(між будинками №87 та №89)</w:t>
      </w:r>
      <w:r w:rsidRPr="003809D6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F32469" w:rsidRDefault="009E6D4B" w:rsidP="00F3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F32469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громадянину </w:t>
      </w:r>
      <w:r>
        <w:rPr>
          <w:rFonts w:ascii="Times New Roman" w:hAnsi="Times New Roman"/>
          <w:sz w:val="28"/>
          <w:szCs w:val="28"/>
          <w:lang w:val="uk-UA"/>
        </w:rPr>
        <w:t>Семенюку Андрію Валерійовичу</w:t>
      </w:r>
      <w:r w:rsidRPr="00F32469">
        <w:rPr>
          <w:rFonts w:ascii="Times New Roman" w:hAnsi="Times New Roman"/>
          <w:sz w:val="28"/>
          <w:szCs w:val="28"/>
          <w:lang w:val="uk-UA"/>
        </w:rPr>
        <w:t xml:space="preserve">, мешканцю м. Рахів, вул. </w:t>
      </w:r>
      <w:r>
        <w:rPr>
          <w:rFonts w:ascii="Times New Roman" w:hAnsi="Times New Roman"/>
          <w:sz w:val="28"/>
          <w:szCs w:val="28"/>
          <w:lang w:val="uk-UA"/>
        </w:rPr>
        <w:t>Івана Франка, 7 кв. 6</w:t>
      </w:r>
      <w:r w:rsidRPr="00F32469">
        <w:rPr>
          <w:rFonts w:ascii="Times New Roman" w:hAnsi="Times New Roman"/>
          <w:sz w:val="28"/>
          <w:szCs w:val="28"/>
          <w:lang w:val="uk-UA"/>
        </w:rPr>
        <w:t xml:space="preserve"> для індивідуального садівництва по вул. </w:t>
      </w:r>
      <w:r>
        <w:rPr>
          <w:rFonts w:ascii="Times New Roman" w:hAnsi="Times New Roman"/>
          <w:sz w:val="28"/>
          <w:szCs w:val="28"/>
          <w:lang w:val="uk-UA"/>
        </w:rPr>
        <w:t>Івана Франка</w:t>
      </w:r>
      <w:r w:rsidRPr="00F32469">
        <w:rPr>
          <w:rFonts w:ascii="Times New Roman" w:hAnsi="Times New Roman"/>
          <w:sz w:val="28"/>
          <w:szCs w:val="28"/>
          <w:lang w:val="uk-UA"/>
        </w:rPr>
        <w:t>, б/н в м. Рахів (категорія земель – землі сільськогосподарського призначення, код КВЦПЗ - 01.05).</w:t>
      </w:r>
    </w:p>
    <w:p w:rsidR="009E6D4B" w:rsidRDefault="009E6D4B" w:rsidP="00F3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F32469">
        <w:rPr>
          <w:rFonts w:ascii="Times New Roman" w:hAnsi="Times New Roman"/>
          <w:sz w:val="28"/>
          <w:szCs w:val="28"/>
          <w:lang w:val="uk-UA"/>
        </w:rPr>
        <w:t xml:space="preserve">.1. Передати громадянину </w:t>
      </w:r>
      <w:r>
        <w:rPr>
          <w:rFonts w:ascii="Times New Roman" w:hAnsi="Times New Roman"/>
          <w:sz w:val="28"/>
          <w:szCs w:val="28"/>
          <w:lang w:val="uk-UA"/>
        </w:rPr>
        <w:t>Семенюку Андрію Валерійовичу</w:t>
      </w:r>
      <w:r w:rsidRPr="00F32469">
        <w:rPr>
          <w:rFonts w:ascii="Times New Roman" w:hAnsi="Times New Roman"/>
          <w:sz w:val="28"/>
          <w:szCs w:val="28"/>
          <w:lang w:val="uk-UA"/>
        </w:rPr>
        <w:t xml:space="preserve">, мешканцю м. Рахів, вул. </w:t>
      </w:r>
      <w:r>
        <w:rPr>
          <w:rFonts w:ascii="Times New Roman" w:hAnsi="Times New Roman"/>
          <w:sz w:val="28"/>
          <w:szCs w:val="28"/>
          <w:lang w:val="uk-UA"/>
        </w:rPr>
        <w:t>Івана Франка, 7 кв. 6</w:t>
      </w:r>
      <w:r w:rsidRPr="00F32469">
        <w:rPr>
          <w:rFonts w:ascii="Times New Roman" w:hAnsi="Times New Roman"/>
          <w:sz w:val="28"/>
          <w:szCs w:val="28"/>
          <w:lang w:val="uk-UA"/>
        </w:rPr>
        <w:t xml:space="preserve"> у власність </w:t>
      </w:r>
      <w:r>
        <w:rPr>
          <w:rFonts w:ascii="Times New Roman" w:hAnsi="Times New Roman"/>
          <w:sz w:val="28"/>
          <w:szCs w:val="28"/>
          <w:lang w:val="uk-UA"/>
        </w:rPr>
        <w:t>земельну ділянку площею – 0,0036</w:t>
      </w:r>
      <w:r w:rsidRPr="00F32469">
        <w:rPr>
          <w:rFonts w:ascii="Times New Roman" w:hAnsi="Times New Roman"/>
          <w:sz w:val="28"/>
          <w:szCs w:val="28"/>
          <w:lang w:val="uk-UA"/>
        </w:rPr>
        <w:t xml:space="preserve"> 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- 2123610100:01:001:0076</w:t>
      </w:r>
      <w:r w:rsidRPr="00F32469">
        <w:rPr>
          <w:rFonts w:ascii="Times New Roman" w:hAnsi="Times New Roman"/>
          <w:sz w:val="28"/>
          <w:szCs w:val="28"/>
          <w:lang w:val="uk-UA"/>
        </w:rPr>
        <w:t>)</w:t>
      </w:r>
      <w:r w:rsidRPr="00F324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32469">
        <w:rPr>
          <w:rFonts w:ascii="Times New Roman" w:hAnsi="Times New Roman"/>
          <w:sz w:val="28"/>
          <w:szCs w:val="28"/>
          <w:lang w:val="uk-UA"/>
        </w:rPr>
        <w:t xml:space="preserve">для індивідуального садівництва по вул. </w:t>
      </w:r>
      <w:r>
        <w:rPr>
          <w:rFonts w:ascii="Times New Roman" w:hAnsi="Times New Roman"/>
          <w:sz w:val="28"/>
          <w:szCs w:val="28"/>
          <w:lang w:val="uk-UA"/>
        </w:rPr>
        <w:t>Івана Франка</w:t>
      </w:r>
      <w:r w:rsidRPr="00F32469">
        <w:rPr>
          <w:rFonts w:ascii="Times New Roman" w:hAnsi="Times New Roman"/>
          <w:sz w:val="28"/>
          <w:szCs w:val="28"/>
          <w:lang w:val="uk-UA"/>
        </w:rPr>
        <w:t>, б/н в м. Рахів із земель комунальної власності територіальної громади міста Рахів.</w:t>
      </w:r>
    </w:p>
    <w:p w:rsidR="009E6D4B" w:rsidRPr="00250E12" w:rsidRDefault="009E6D4B" w:rsidP="001A4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. Затвердити проект землеустрою щодо відведення земельної ділянки громадянину </w:t>
      </w:r>
      <w:r>
        <w:rPr>
          <w:rFonts w:ascii="Times New Roman" w:hAnsi="Times New Roman"/>
          <w:sz w:val="28"/>
          <w:szCs w:val="28"/>
          <w:lang w:val="uk-UA"/>
        </w:rPr>
        <w:t>Няйкало Василю Михайловичу, мешканцю м. Рахів, вул.. Довженка, 219а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Довженка (біля будинку №227)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250E12" w:rsidRDefault="009E6D4B" w:rsidP="001A4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.1. Передати громадянину </w:t>
      </w:r>
      <w:r>
        <w:rPr>
          <w:rFonts w:ascii="Times New Roman" w:hAnsi="Times New Roman"/>
          <w:sz w:val="28"/>
          <w:szCs w:val="28"/>
          <w:lang w:val="uk-UA"/>
        </w:rPr>
        <w:t>Няйкало Василю Михайловичу, мешканцю м. Рахів, вул.. Довженка, 219а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 xml:space="preserve">1000 </w:t>
      </w:r>
      <w:r w:rsidRPr="00250E12">
        <w:rPr>
          <w:rFonts w:ascii="Times New Roman" w:hAnsi="Times New Roman"/>
          <w:sz w:val="28"/>
          <w:szCs w:val="28"/>
          <w:lang w:val="uk-UA"/>
        </w:rPr>
        <w:t>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- 2123610100:55:002:0004</w:t>
      </w:r>
      <w:r w:rsidRPr="00250E12">
        <w:rPr>
          <w:rFonts w:ascii="Times New Roman" w:hAnsi="Times New Roman"/>
          <w:sz w:val="28"/>
          <w:szCs w:val="28"/>
          <w:lang w:val="uk-UA"/>
        </w:rPr>
        <w:t>)</w:t>
      </w:r>
      <w:r w:rsidRPr="00250E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Довженка (біля будинку № 227)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250E12" w:rsidRDefault="009E6D4B" w:rsidP="001A4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250E12">
        <w:rPr>
          <w:rFonts w:ascii="Times New Roman" w:hAnsi="Times New Roman"/>
          <w:sz w:val="28"/>
          <w:szCs w:val="28"/>
          <w:lang w:val="uk-UA"/>
        </w:rPr>
        <w:t>. Затвердити проект землеустрою щодо відведен</w:t>
      </w:r>
      <w:r>
        <w:rPr>
          <w:rFonts w:ascii="Times New Roman" w:hAnsi="Times New Roman"/>
          <w:sz w:val="28"/>
          <w:szCs w:val="28"/>
          <w:lang w:val="uk-UA"/>
        </w:rPr>
        <w:t>ня земельної ділянки громадянці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Томашук Мар’</w:t>
      </w:r>
      <w:r w:rsidRPr="005D34BC">
        <w:rPr>
          <w:rFonts w:ascii="Times New Roman" w:hAnsi="Times New Roman"/>
          <w:sz w:val="28"/>
          <w:szCs w:val="28"/>
          <w:lang w:val="uk-UA"/>
        </w:rPr>
        <w:t>яні Олександрівні, мешканці м.</w:t>
      </w:r>
      <w:r>
        <w:rPr>
          <w:rFonts w:ascii="Times New Roman" w:hAnsi="Times New Roman"/>
          <w:sz w:val="28"/>
          <w:szCs w:val="28"/>
          <w:lang w:val="uk-UA"/>
        </w:rPr>
        <w:t xml:space="preserve"> Рахів, вул.. Затінкова, 16а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(присадибна ділянка) по вул. </w:t>
      </w:r>
      <w:r>
        <w:rPr>
          <w:rFonts w:ascii="Times New Roman" w:hAnsi="Times New Roman"/>
          <w:sz w:val="28"/>
          <w:szCs w:val="28"/>
          <w:lang w:val="uk-UA"/>
        </w:rPr>
        <w:t>Теодора Ромжі, б/н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в м. Рахів (категорія земель – землі житлової та громадської забудови, код КВЦПЗ - 02.01).</w:t>
      </w:r>
    </w:p>
    <w:p w:rsidR="009E6D4B" w:rsidRPr="00250E12" w:rsidRDefault="009E6D4B" w:rsidP="001A45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.1. Передати </w:t>
      </w:r>
      <w:r>
        <w:rPr>
          <w:rFonts w:ascii="Times New Roman" w:hAnsi="Times New Roman"/>
          <w:sz w:val="28"/>
          <w:szCs w:val="28"/>
          <w:lang w:val="uk-UA"/>
        </w:rPr>
        <w:t>громадянці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Томашук Мар’</w:t>
      </w:r>
      <w:r w:rsidRPr="005D34BC">
        <w:rPr>
          <w:rFonts w:ascii="Times New Roman" w:hAnsi="Times New Roman"/>
          <w:sz w:val="28"/>
          <w:szCs w:val="28"/>
          <w:lang w:val="uk-UA"/>
        </w:rPr>
        <w:t>яні Олександрівні, мешканці м.</w:t>
      </w:r>
      <w:r>
        <w:rPr>
          <w:rFonts w:ascii="Times New Roman" w:hAnsi="Times New Roman"/>
          <w:sz w:val="28"/>
          <w:szCs w:val="28"/>
          <w:lang w:val="uk-UA"/>
        </w:rPr>
        <w:t xml:space="preserve"> Рахів, вул.. Затінкова, 16а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у власність земельну ділянку площею – 0,</w:t>
      </w:r>
      <w:r>
        <w:rPr>
          <w:rFonts w:ascii="Times New Roman" w:hAnsi="Times New Roman"/>
          <w:sz w:val="28"/>
          <w:szCs w:val="28"/>
          <w:lang w:val="uk-UA"/>
        </w:rPr>
        <w:t xml:space="preserve">0087 </w:t>
      </w:r>
      <w:r w:rsidRPr="00250E12">
        <w:rPr>
          <w:rFonts w:ascii="Times New Roman" w:hAnsi="Times New Roman"/>
          <w:sz w:val="28"/>
          <w:szCs w:val="28"/>
          <w:lang w:val="uk-UA"/>
        </w:rPr>
        <w:t>га (к</w:t>
      </w:r>
      <w:r>
        <w:rPr>
          <w:rFonts w:ascii="Times New Roman" w:hAnsi="Times New Roman"/>
          <w:sz w:val="28"/>
          <w:szCs w:val="28"/>
          <w:lang w:val="uk-UA"/>
        </w:rPr>
        <w:t>адастровий номер - 2123610100:24:002:0077</w:t>
      </w:r>
      <w:r w:rsidRPr="00250E12">
        <w:rPr>
          <w:rFonts w:ascii="Times New Roman" w:hAnsi="Times New Roman"/>
          <w:sz w:val="28"/>
          <w:szCs w:val="28"/>
          <w:lang w:val="uk-UA"/>
        </w:rPr>
        <w:t>)</w:t>
      </w:r>
      <w:r w:rsidRPr="00250E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50E12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по вул.</w:t>
      </w:r>
      <w:r>
        <w:rPr>
          <w:rFonts w:ascii="Times New Roman" w:hAnsi="Times New Roman"/>
          <w:sz w:val="28"/>
          <w:szCs w:val="28"/>
          <w:lang w:val="uk-UA"/>
        </w:rPr>
        <w:t xml:space="preserve"> Теодора Ромжі, б/н</w:t>
      </w:r>
      <w:r w:rsidRPr="00250E12">
        <w:rPr>
          <w:rFonts w:ascii="Times New Roman" w:hAnsi="Times New Roman"/>
          <w:sz w:val="28"/>
          <w:szCs w:val="28"/>
          <w:lang w:val="uk-UA"/>
        </w:rPr>
        <w:t xml:space="preserve"> в м. Рахів із земель комунальної власності територіальної громади міста Рахів.</w:t>
      </w:r>
    </w:p>
    <w:p w:rsidR="009E6D4B" w:rsidRPr="00F32469" w:rsidRDefault="009E6D4B" w:rsidP="00F3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6D4B" w:rsidRPr="003809D6" w:rsidRDefault="009E6D4B" w:rsidP="00F324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6D4B" w:rsidRDefault="009E6D4B">
      <w:pPr>
        <w:rPr>
          <w:sz w:val="28"/>
          <w:szCs w:val="28"/>
          <w:lang w:val="uk-UA"/>
        </w:rPr>
      </w:pPr>
    </w:p>
    <w:p w:rsidR="009E6D4B" w:rsidRDefault="009E6D4B">
      <w:pPr>
        <w:rPr>
          <w:sz w:val="28"/>
          <w:szCs w:val="28"/>
          <w:lang w:val="uk-UA"/>
        </w:rPr>
      </w:pPr>
    </w:p>
    <w:p w:rsidR="009E6D4B" w:rsidRDefault="009E6D4B">
      <w:pPr>
        <w:rPr>
          <w:sz w:val="28"/>
          <w:szCs w:val="28"/>
          <w:lang w:val="uk-UA"/>
        </w:rPr>
      </w:pPr>
    </w:p>
    <w:p w:rsidR="009E6D4B" w:rsidRDefault="009E6D4B">
      <w:pPr>
        <w:rPr>
          <w:rFonts w:ascii="Times New Roman" w:hAnsi="Times New Roman"/>
          <w:sz w:val="28"/>
          <w:szCs w:val="28"/>
          <w:lang w:val="uk-UA"/>
        </w:rPr>
      </w:pPr>
      <w:r w:rsidRPr="004E34C1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В. МЕДВІДЬ</w:t>
      </w:r>
      <w:r w:rsidRPr="004E34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6D4B" w:rsidRDefault="009E6D4B">
      <w:pPr>
        <w:rPr>
          <w:rFonts w:ascii="Times New Roman" w:hAnsi="Times New Roman"/>
          <w:sz w:val="28"/>
          <w:szCs w:val="28"/>
          <w:lang w:val="uk-UA"/>
        </w:rPr>
      </w:pPr>
    </w:p>
    <w:p w:rsidR="009E6D4B" w:rsidRDefault="009E6D4B">
      <w:pPr>
        <w:rPr>
          <w:rFonts w:ascii="Times New Roman" w:hAnsi="Times New Roman"/>
          <w:sz w:val="28"/>
          <w:szCs w:val="28"/>
          <w:lang w:val="uk-UA"/>
        </w:rPr>
      </w:pPr>
    </w:p>
    <w:p w:rsidR="009E6D4B" w:rsidRDefault="009E6D4B">
      <w:pPr>
        <w:rPr>
          <w:rFonts w:ascii="Times New Roman" w:hAnsi="Times New Roman"/>
          <w:sz w:val="28"/>
          <w:szCs w:val="28"/>
          <w:lang w:val="uk-UA"/>
        </w:rPr>
      </w:pPr>
    </w:p>
    <w:p w:rsidR="009E6D4B" w:rsidRDefault="009E6D4B" w:rsidP="00F86058">
      <w:pPr>
        <w:rPr>
          <w:sz w:val="28"/>
          <w:szCs w:val="28"/>
          <w:lang w:val="uk-UA"/>
        </w:rPr>
      </w:pPr>
    </w:p>
    <w:p w:rsidR="009E6D4B" w:rsidRPr="00C47E90" w:rsidRDefault="009E6D4B" w:rsidP="00F860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</w:p>
    <w:p w:rsidR="009E6D4B" w:rsidRPr="00C47E90" w:rsidRDefault="009E6D4B" w:rsidP="00F860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F860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F860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_x0000_s1029" type="#_x0000_t75" style="position:absolute;left:0;text-align:left;margin-left:193.2pt;margin-top:-9.15pt;width:81.75pt;height:52.4pt;z-index:-251657728;visibility:visible" wrapcoords="-198 0 -198 20983 21600 20983 21600 0 -198 0">
            <v:imagedata r:id="rId6" o:title="" gain="2.5" grayscale="t" bilevel="t"/>
            <w10:wrap type="tight" side="left"/>
          </v:shape>
        </w:pict>
      </w:r>
    </w:p>
    <w:p w:rsidR="009E6D4B" w:rsidRPr="00C47E90" w:rsidRDefault="009E6D4B" w:rsidP="00F8605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F860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9E6D4B" w:rsidRPr="00C47E90" w:rsidRDefault="009E6D4B" w:rsidP="00F860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9E6D4B" w:rsidRPr="00C47E90" w:rsidRDefault="009E6D4B" w:rsidP="00F860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9E6D4B" w:rsidRPr="00C47E90" w:rsidRDefault="009E6D4B" w:rsidP="00F860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9E6D4B" w:rsidRPr="00C47E90" w:rsidRDefault="009E6D4B" w:rsidP="00F8605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b/>
          <w:color w:val="000000"/>
          <w:sz w:val="28"/>
          <w:szCs w:val="28"/>
          <w:lang w:val="uk-UA"/>
        </w:rPr>
        <w:t>____ сесія VIII скликання</w:t>
      </w:r>
    </w:p>
    <w:p w:rsidR="009E6D4B" w:rsidRPr="00C47E90" w:rsidRDefault="009E6D4B" w:rsidP="00F860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F8605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Р І Ш Е Н Н Я</w:t>
      </w:r>
    </w:p>
    <w:p w:rsidR="009E6D4B" w:rsidRPr="00C47E90" w:rsidRDefault="009E6D4B" w:rsidP="00F860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F860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___ грудня  2020  року  </w:t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  <w:t>№__</w:t>
      </w:r>
    </w:p>
    <w:p w:rsidR="009E6D4B" w:rsidRPr="00C47E90" w:rsidRDefault="009E6D4B" w:rsidP="00F8605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м. Рахів</w:t>
      </w:r>
    </w:p>
    <w:p w:rsidR="009E6D4B" w:rsidRDefault="009E6D4B">
      <w:pPr>
        <w:rPr>
          <w:rFonts w:ascii="Times New Roman" w:hAnsi="Times New Roman"/>
          <w:sz w:val="28"/>
          <w:szCs w:val="28"/>
          <w:lang w:val="uk-UA"/>
        </w:rPr>
      </w:pPr>
    </w:p>
    <w:p w:rsidR="009E6D4B" w:rsidRPr="00527A53" w:rsidRDefault="009E6D4B" w:rsidP="00F86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7A53">
        <w:rPr>
          <w:rFonts w:ascii="Times New Roman" w:hAnsi="Times New Roman"/>
          <w:sz w:val="28"/>
          <w:szCs w:val="28"/>
        </w:rPr>
        <w:t xml:space="preserve">Про надання дозволу на розробку </w:t>
      </w:r>
    </w:p>
    <w:p w:rsidR="009E6D4B" w:rsidRPr="00527A53" w:rsidRDefault="009E6D4B" w:rsidP="00F86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7A53">
        <w:rPr>
          <w:rFonts w:ascii="Times New Roman" w:hAnsi="Times New Roman"/>
          <w:sz w:val="28"/>
          <w:szCs w:val="28"/>
        </w:rPr>
        <w:t>детальн</w:t>
      </w:r>
      <w:r w:rsidRPr="00527A53">
        <w:rPr>
          <w:rFonts w:ascii="Times New Roman" w:hAnsi="Times New Roman"/>
          <w:sz w:val="28"/>
          <w:szCs w:val="28"/>
          <w:lang w:val="uk-UA"/>
        </w:rPr>
        <w:t>ого</w:t>
      </w:r>
      <w:r w:rsidRPr="00527A53">
        <w:rPr>
          <w:rFonts w:ascii="Times New Roman" w:hAnsi="Times New Roman"/>
          <w:sz w:val="28"/>
          <w:szCs w:val="28"/>
        </w:rPr>
        <w:t xml:space="preserve"> план</w:t>
      </w:r>
      <w:r w:rsidRPr="00527A53">
        <w:rPr>
          <w:rFonts w:ascii="Times New Roman" w:hAnsi="Times New Roman"/>
          <w:sz w:val="28"/>
          <w:szCs w:val="28"/>
          <w:lang w:val="uk-UA"/>
        </w:rPr>
        <w:t>у</w:t>
      </w:r>
      <w:r w:rsidRPr="00527A53">
        <w:rPr>
          <w:rFonts w:ascii="Times New Roman" w:hAnsi="Times New Roman"/>
          <w:sz w:val="28"/>
          <w:szCs w:val="28"/>
        </w:rPr>
        <w:t xml:space="preserve"> території щодо зміни</w:t>
      </w:r>
    </w:p>
    <w:p w:rsidR="009E6D4B" w:rsidRPr="000D42D4" w:rsidRDefault="009E6D4B" w:rsidP="00F8605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7A53">
        <w:rPr>
          <w:rFonts w:ascii="Times New Roman" w:hAnsi="Times New Roman"/>
          <w:sz w:val="28"/>
          <w:szCs w:val="28"/>
        </w:rPr>
        <w:t>цільового призначення земельн</w:t>
      </w:r>
      <w:r w:rsidRPr="00527A53">
        <w:rPr>
          <w:rFonts w:ascii="Times New Roman" w:hAnsi="Times New Roman"/>
          <w:sz w:val="28"/>
          <w:szCs w:val="28"/>
          <w:lang w:val="uk-UA"/>
        </w:rPr>
        <w:t xml:space="preserve">ої </w:t>
      </w:r>
      <w:r w:rsidRPr="00527A53">
        <w:rPr>
          <w:rFonts w:ascii="Times New Roman" w:hAnsi="Times New Roman"/>
          <w:sz w:val="28"/>
          <w:szCs w:val="28"/>
        </w:rPr>
        <w:t>ділянк</w:t>
      </w:r>
      <w:r w:rsidRPr="00527A53">
        <w:rPr>
          <w:rFonts w:ascii="Times New Roman" w:hAnsi="Times New Roman"/>
          <w:sz w:val="28"/>
          <w:szCs w:val="28"/>
          <w:lang w:val="uk-UA"/>
        </w:rPr>
        <w:t>и</w:t>
      </w:r>
      <w:r w:rsidRPr="00A4245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D4B" w:rsidRPr="000D42D4" w:rsidRDefault="009E6D4B" w:rsidP="00F860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6D4B" w:rsidRPr="000D42D4" w:rsidRDefault="009E6D4B" w:rsidP="00F8605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6D4B" w:rsidRPr="000D42D4" w:rsidRDefault="009E6D4B" w:rsidP="00F8605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D42D4">
        <w:rPr>
          <w:rFonts w:ascii="Times New Roman" w:hAnsi="Times New Roman"/>
          <w:sz w:val="28"/>
          <w:szCs w:val="28"/>
          <w:lang w:val="uk-UA"/>
        </w:rPr>
        <w:t xml:space="preserve">          Розглянувши звернення громадян про надан</w:t>
      </w:r>
      <w:r>
        <w:rPr>
          <w:rFonts w:ascii="Times New Roman" w:hAnsi="Times New Roman"/>
          <w:sz w:val="28"/>
          <w:szCs w:val="28"/>
          <w:lang w:val="uk-UA"/>
        </w:rPr>
        <w:t>ня дозволу на розробку детального плану</w:t>
      </w:r>
      <w:r w:rsidRPr="000D42D4">
        <w:rPr>
          <w:rFonts w:ascii="Times New Roman" w:hAnsi="Times New Roman"/>
          <w:sz w:val="28"/>
          <w:szCs w:val="28"/>
          <w:lang w:val="uk-UA"/>
        </w:rPr>
        <w:t xml:space="preserve"> території щодо зміни</w:t>
      </w:r>
      <w:r>
        <w:rPr>
          <w:rFonts w:ascii="Times New Roman" w:hAnsi="Times New Roman"/>
          <w:sz w:val="28"/>
          <w:szCs w:val="28"/>
          <w:lang w:val="uk-UA"/>
        </w:rPr>
        <w:t xml:space="preserve"> цільового призначення земельної ділян</w:t>
      </w:r>
      <w:r w:rsidRPr="000D42D4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D42D4">
        <w:rPr>
          <w:rFonts w:ascii="Times New Roman" w:hAnsi="Times New Roman"/>
          <w:sz w:val="28"/>
          <w:szCs w:val="28"/>
          <w:lang w:val="uk-UA"/>
        </w:rPr>
        <w:t xml:space="preserve">, відповідно до частини 3 статті 10, статей 19, 21, частини четвертої статті 24 Закону України „Про регулювання містобудівної діяльності”, наказу Міністерства регіонального розвитку, будівництва та житлово-комунального господарства України від 16.11.2011 року №290 „Про затвердження Порядку розроблення містобудівної документації”, на виконання постанови Кабінету Міністрів України від 25.05.2011 року №555 „Про затвердження Порядку проведення громадських слухань щодо врахування громадських інтересів під час розроблення проекту містобудівної документації”, керуючись статтею </w:t>
      </w:r>
      <w:r w:rsidRPr="000D42D4">
        <w:rPr>
          <w:rFonts w:ascii="Times New Roman" w:hAnsi="Times New Roman"/>
          <w:sz w:val="28"/>
          <w:szCs w:val="28"/>
        </w:rPr>
        <w:t>31 Закону України„ Про місцеве самоврядування в Україні ”, міська рада</w:t>
      </w:r>
    </w:p>
    <w:p w:rsidR="009E6D4B" w:rsidRPr="000D42D4" w:rsidRDefault="009E6D4B" w:rsidP="00F860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6D4B" w:rsidRPr="000D42D4" w:rsidRDefault="009E6D4B" w:rsidP="00F86058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0D42D4">
        <w:rPr>
          <w:rFonts w:ascii="Times New Roman" w:hAnsi="Times New Roman"/>
          <w:sz w:val="28"/>
          <w:szCs w:val="28"/>
        </w:rPr>
        <w:t>в и р і ш и л а :</w:t>
      </w:r>
    </w:p>
    <w:p w:rsidR="009E6D4B" w:rsidRPr="000D42D4" w:rsidRDefault="009E6D4B" w:rsidP="00F86058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E6D4B" w:rsidRPr="00F86058" w:rsidRDefault="009E6D4B" w:rsidP="00F86058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97A88">
        <w:rPr>
          <w:rFonts w:ascii="Times New Roman" w:hAnsi="Times New Roman"/>
          <w:sz w:val="28"/>
          <w:szCs w:val="28"/>
        </w:rPr>
        <w:t>1. Надати дозвіл на розробку детального плану території щодо зміни цільового призначення земельної ділянки площею – 0,</w:t>
      </w:r>
      <w:r w:rsidRPr="00297A8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100</w:t>
      </w:r>
      <w:r w:rsidRPr="00297A88">
        <w:rPr>
          <w:rFonts w:ascii="Times New Roman" w:hAnsi="Times New Roman"/>
          <w:sz w:val="28"/>
          <w:szCs w:val="28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297A88">
        <w:rPr>
          <w:rFonts w:ascii="Times New Roman" w:hAnsi="Times New Roman"/>
          <w:sz w:val="28"/>
          <w:szCs w:val="28"/>
        </w:rPr>
        <w:t>:00</w:t>
      </w:r>
      <w:r w:rsidRPr="00297A88">
        <w:rPr>
          <w:rFonts w:ascii="Times New Roman" w:hAnsi="Times New Roman"/>
          <w:sz w:val="28"/>
          <w:szCs w:val="28"/>
          <w:lang w:val="uk-UA"/>
        </w:rPr>
        <w:t>1</w:t>
      </w:r>
      <w:r w:rsidRPr="00297A88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297A88">
        <w:rPr>
          <w:rFonts w:ascii="Times New Roman" w:hAnsi="Times New Roman"/>
          <w:sz w:val="28"/>
          <w:szCs w:val="28"/>
          <w:lang w:val="uk-UA"/>
        </w:rPr>
        <w:t>7</w:t>
      </w:r>
      <w:r w:rsidRPr="00297A88">
        <w:rPr>
          <w:rFonts w:ascii="Times New Roman" w:hAnsi="Times New Roman"/>
          <w:sz w:val="28"/>
          <w:szCs w:val="28"/>
        </w:rPr>
        <w:t xml:space="preserve">), яка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Київська, б/н</w:t>
      </w:r>
      <w:r w:rsidRPr="00297A88">
        <w:rPr>
          <w:rFonts w:ascii="Times New Roman" w:hAnsi="Times New Roman"/>
          <w:sz w:val="28"/>
          <w:szCs w:val="28"/>
        </w:rPr>
        <w:t xml:space="preserve"> в</w:t>
      </w:r>
      <w:r w:rsidRPr="00297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7A88">
        <w:rPr>
          <w:rFonts w:ascii="Times New Roman" w:hAnsi="Times New Roman"/>
          <w:sz w:val="28"/>
          <w:szCs w:val="28"/>
        </w:rPr>
        <w:t>м. Рахів, власником якої є громадя</w:t>
      </w:r>
      <w:r>
        <w:rPr>
          <w:rFonts w:ascii="Times New Roman" w:hAnsi="Times New Roman"/>
          <w:sz w:val="28"/>
          <w:szCs w:val="28"/>
          <w:lang w:val="uk-UA"/>
        </w:rPr>
        <w:t>нин</w:t>
      </w:r>
      <w:r w:rsidRPr="00297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Кадар Олександр Степанович, мешканець м. Рахів, вул.. Богдана Хмельницького, 120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Державного акту на право приватної власності на земельну ділянку серія ЯК № 646313 від 15.10.2012 року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) із земель наданих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індивідуальних гаражів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» у землі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 обслуговування </w:t>
      </w:r>
      <w:r>
        <w:rPr>
          <w:rFonts w:ascii="Times New Roman" w:hAnsi="Times New Roman"/>
          <w:sz w:val="28"/>
          <w:szCs w:val="28"/>
          <w:lang w:val="uk-UA"/>
        </w:rPr>
        <w:t>будівель торгівлі</w:t>
      </w:r>
      <w:r w:rsidRPr="00F86058">
        <w:rPr>
          <w:rFonts w:ascii="Times New Roman" w:hAnsi="Times New Roman"/>
          <w:sz w:val="28"/>
          <w:szCs w:val="28"/>
          <w:lang w:val="uk-UA"/>
        </w:rPr>
        <w:t>».</w:t>
      </w:r>
    </w:p>
    <w:p w:rsidR="009E6D4B" w:rsidRPr="00F86058" w:rsidRDefault="009E6D4B" w:rsidP="00F86058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A759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97A88">
        <w:rPr>
          <w:rFonts w:ascii="Times New Roman" w:hAnsi="Times New Roman"/>
          <w:sz w:val="28"/>
          <w:szCs w:val="28"/>
        </w:rPr>
        <w:t>. Надати дозвіл на розробку детального плану території щодо зміни цільового призначення земельної ділянки площею – 0,</w:t>
      </w:r>
      <w:r w:rsidRPr="00297A8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049</w:t>
      </w:r>
      <w:r w:rsidRPr="00297A88">
        <w:rPr>
          <w:rFonts w:ascii="Times New Roman" w:hAnsi="Times New Roman"/>
          <w:sz w:val="28"/>
          <w:szCs w:val="28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297A88">
        <w:rPr>
          <w:rFonts w:ascii="Times New Roman" w:hAnsi="Times New Roman"/>
          <w:sz w:val="28"/>
          <w:szCs w:val="28"/>
        </w:rPr>
        <w:t>:00</w:t>
      </w:r>
      <w:r w:rsidRPr="00297A88">
        <w:rPr>
          <w:rFonts w:ascii="Times New Roman" w:hAnsi="Times New Roman"/>
          <w:sz w:val="28"/>
          <w:szCs w:val="28"/>
          <w:lang w:val="uk-UA"/>
        </w:rPr>
        <w:t>1</w:t>
      </w:r>
      <w:r w:rsidRPr="00297A88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297A88">
        <w:rPr>
          <w:rFonts w:ascii="Times New Roman" w:hAnsi="Times New Roman"/>
          <w:sz w:val="28"/>
          <w:szCs w:val="28"/>
        </w:rPr>
        <w:t xml:space="preserve">), яка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б/н</w:t>
      </w:r>
      <w:r w:rsidRPr="00297A88">
        <w:rPr>
          <w:rFonts w:ascii="Times New Roman" w:hAnsi="Times New Roman"/>
          <w:sz w:val="28"/>
          <w:szCs w:val="28"/>
        </w:rPr>
        <w:t xml:space="preserve"> в</w:t>
      </w:r>
      <w:r w:rsidRPr="00297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7A88">
        <w:rPr>
          <w:rFonts w:ascii="Times New Roman" w:hAnsi="Times New Roman"/>
          <w:sz w:val="28"/>
          <w:szCs w:val="28"/>
        </w:rPr>
        <w:t>м. Рахів, власником якої є громадя</w:t>
      </w:r>
      <w:r>
        <w:rPr>
          <w:rFonts w:ascii="Times New Roman" w:hAnsi="Times New Roman"/>
          <w:sz w:val="28"/>
          <w:szCs w:val="28"/>
          <w:lang w:val="uk-UA"/>
        </w:rPr>
        <w:t>нин</w:t>
      </w:r>
      <w:r w:rsidRPr="00297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Крафта Бейло Бейлович, мешканець м. Рахів, вул.. Богдана Хмельницького, 88 кв. 1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14.09.2017 року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) із земель наданих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індивідуальних гаражів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» у землі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обслуговування жилого будинку, господарських будівель і споруд (присадибна ділянка)</w:t>
      </w:r>
      <w:r w:rsidRPr="00F86058">
        <w:rPr>
          <w:rFonts w:ascii="Times New Roman" w:hAnsi="Times New Roman"/>
          <w:sz w:val="28"/>
          <w:szCs w:val="28"/>
          <w:lang w:val="uk-UA"/>
        </w:rPr>
        <w:t>».</w:t>
      </w:r>
    </w:p>
    <w:p w:rsidR="009E6D4B" w:rsidRDefault="009E6D4B" w:rsidP="00D91469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3</w:t>
      </w:r>
      <w:r w:rsidRPr="00297A88">
        <w:rPr>
          <w:rFonts w:ascii="Times New Roman" w:hAnsi="Times New Roman"/>
          <w:sz w:val="28"/>
          <w:szCs w:val="28"/>
        </w:rPr>
        <w:t>. Надати дозвіл на розробку детального плану території щодо зміни цільового призначення земельної ділянки площею – 0,</w:t>
      </w:r>
      <w:r w:rsidRPr="00297A8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186</w:t>
      </w:r>
      <w:r w:rsidRPr="00297A88">
        <w:rPr>
          <w:rFonts w:ascii="Times New Roman" w:hAnsi="Times New Roman"/>
          <w:sz w:val="28"/>
          <w:szCs w:val="28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33</w:t>
      </w:r>
      <w:r w:rsidRPr="00297A88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297A88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35</w:t>
      </w:r>
      <w:r w:rsidRPr="00297A88">
        <w:rPr>
          <w:rFonts w:ascii="Times New Roman" w:hAnsi="Times New Roman"/>
          <w:sz w:val="28"/>
          <w:szCs w:val="28"/>
        </w:rPr>
        <w:t xml:space="preserve">), яка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Богдана Хмельницького, б/н</w:t>
      </w:r>
      <w:r w:rsidRPr="00297A88">
        <w:rPr>
          <w:rFonts w:ascii="Times New Roman" w:hAnsi="Times New Roman"/>
          <w:sz w:val="28"/>
          <w:szCs w:val="28"/>
        </w:rPr>
        <w:t xml:space="preserve"> в</w:t>
      </w:r>
      <w:r w:rsidRPr="00297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7A88">
        <w:rPr>
          <w:rFonts w:ascii="Times New Roman" w:hAnsi="Times New Roman"/>
          <w:sz w:val="28"/>
          <w:szCs w:val="28"/>
        </w:rPr>
        <w:t>м. Рахів, власником якої є громадя</w:t>
      </w:r>
      <w:r>
        <w:rPr>
          <w:rFonts w:ascii="Times New Roman" w:hAnsi="Times New Roman"/>
          <w:sz w:val="28"/>
          <w:szCs w:val="28"/>
          <w:lang w:val="uk-UA"/>
        </w:rPr>
        <w:t>нин</w:t>
      </w:r>
      <w:r w:rsidRPr="00297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Грегірчак Юрій Миколайович, мешканець м. Рахів, вул.. Садова, 7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16.09.2020 року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) із земель наданих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та обслуговування будівель торгівлі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» у землі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обслуговування жилого будинку, господарських будівель і споруд (присадибна ділянка)</w:t>
      </w:r>
      <w:r w:rsidRPr="00F86058">
        <w:rPr>
          <w:rFonts w:ascii="Times New Roman" w:hAnsi="Times New Roman"/>
          <w:sz w:val="28"/>
          <w:szCs w:val="28"/>
          <w:lang w:val="uk-UA"/>
        </w:rPr>
        <w:t>».</w:t>
      </w:r>
    </w:p>
    <w:p w:rsidR="009E6D4B" w:rsidRPr="00F86058" w:rsidRDefault="009E6D4B" w:rsidP="00B80582">
      <w:pPr>
        <w:tabs>
          <w:tab w:val="left" w:pos="5387"/>
          <w:tab w:val="left" w:pos="6096"/>
          <w:tab w:val="left" w:pos="6300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8A7597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297A88">
        <w:rPr>
          <w:rFonts w:ascii="Times New Roman" w:hAnsi="Times New Roman"/>
          <w:sz w:val="28"/>
          <w:szCs w:val="28"/>
        </w:rPr>
        <w:t>. Надати дозвіл на розробку детального плану території щодо зміни цільового призначення земельної ділянки площею – 0,</w:t>
      </w:r>
      <w:r w:rsidRPr="00297A88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070</w:t>
      </w:r>
      <w:r w:rsidRPr="00297A88">
        <w:rPr>
          <w:rFonts w:ascii="Times New Roman" w:hAnsi="Times New Roman"/>
          <w:sz w:val="28"/>
          <w:szCs w:val="28"/>
        </w:rPr>
        <w:t xml:space="preserve"> га (кадастровий номер - 2123610100: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297A88">
        <w:rPr>
          <w:rFonts w:ascii="Times New Roman" w:hAnsi="Times New Roman"/>
          <w:sz w:val="28"/>
          <w:szCs w:val="28"/>
        </w:rPr>
        <w:t>:00</w:t>
      </w:r>
      <w:r w:rsidRPr="00297A88">
        <w:rPr>
          <w:rFonts w:ascii="Times New Roman" w:hAnsi="Times New Roman"/>
          <w:sz w:val="28"/>
          <w:szCs w:val="28"/>
          <w:lang w:val="uk-UA"/>
        </w:rPr>
        <w:t>1</w:t>
      </w:r>
      <w:r w:rsidRPr="00297A88">
        <w:rPr>
          <w:rFonts w:ascii="Times New Roman" w:hAnsi="Times New Roman"/>
          <w:sz w:val="28"/>
          <w:szCs w:val="28"/>
        </w:rPr>
        <w:t>:00</w:t>
      </w:r>
      <w:r>
        <w:rPr>
          <w:rFonts w:ascii="Times New Roman" w:hAnsi="Times New Roman"/>
          <w:sz w:val="28"/>
          <w:szCs w:val="28"/>
          <w:lang w:val="uk-UA"/>
        </w:rPr>
        <w:t>75</w:t>
      </w:r>
      <w:r w:rsidRPr="00297A88">
        <w:rPr>
          <w:rFonts w:ascii="Times New Roman" w:hAnsi="Times New Roman"/>
          <w:sz w:val="28"/>
          <w:szCs w:val="28"/>
        </w:rPr>
        <w:t xml:space="preserve">), яка знаходиться по вул. </w:t>
      </w:r>
      <w:r>
        <w:rPr>
          <w:rFonts w:ascii="Times New Roman" w:hAnsi="Times New Roman"/>
          <w:sz w:val="28"/>
          <w:szCs w:val="28"/>
          <w:lang w:val="uk-UA"/>
        </w:rPr>
        <w:t>Івана Франка, б/н</w:t>
      </w:r>
      <w:r w:rsidRPr="00297A88">
        <w:rPr>
          <w:rFonts w:ascii="Times New Roman" w:hAnsi="Times New Roman"/>
          <w:sz w:val="28"/>
          <w:szCs w:val="28"/>
        </w:rPr>
        <w:t xml:space="preserve"> в</w:t>
      </w:r>
      <w:r w:rsidRPr="00297A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97A88">
        <w:rPr>
          <w:rFonts w:ascii="Times New Roman" w:hAnsi="Times New Roman"/>
          <w:sz w:val="28"/>
          <w:szCs w:val="28"/>
        </w:rPr>
        <w:t>м. Рахів, власником якої є громадя</w:t>
      </w:r>
      <w:r>
        <w:rPr>
          <w:rFonts w:ascii="Times New Roman" w:hAnsi="Times New Roman"/>
          <w:sz w:val="28"/>
          <w:szCs w:val="28"/>
          <w:lang w:val="uk-UA"/>
        </w:rPr>
        <w:t>нин</w:t>
      </w:r>
      <w:r w:rsidRPr="00297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Крафта Бейло Бейлович, мешканець м. Рахів, вул.. Богдана Хмельницького, 88 кв. 1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 (згідно </w:t>
      </w:r>
      <w:r>
        <w:rPr>
          <w:rFonts w:ascii="Times New Roman" w:hAnsi="Times New Roman"/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 від 27.11.2020 року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) із земель наданих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індивідуальних гаражів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» у землі «для будівництва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F8605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обслуговування жилого будинку, господарських будівель і споруд (присадибна ділянка)</w:t>
      </w:r>
      <w:r w:rsidRPr="00F86058">
        <w:rPr>
          <w:rFonts w:ascii="Times New Roman" w:hAnsi="Times New Roman"/>
          <w:sz w:val="28"/>
          <w:szCs w:val="28"/>
          <w:lang w:val="uk-UA"/>
        </w:rPr>
        <w:t>».</w:t>
      </w:r>
    </w:p>
    <w:p w:rsidR="009E6D4B" w:rsidRPr="00F86058" w:rsidRDefault="009E6D4B" w:rsidP="00D91469">
      <w:pPr>
        <w:tabs>
          <w:tab w:val="left" w:pos="5387"/>
          <w:tab w:val="left" w:pos="6096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9E6D4B" w:rsidRDefault="009E6D4B">
      <w:pPr>
        <w:rPr>
          <w:rFonts w:ascii="Times New Roman" w:hAnsi="Times New Roman"/>
          <w:sz w:val="28"/>
          <w:szCs w:val="28"/>
          <w:lang w:val="uk-UA"/>
        </w:rPr>
      </w:pPr>
    </w:p>
    <w:p w:rsidR="009E6D4B" w:rsidRDefault="009E6D4B">
      <w:pPr>
        <w:rPr>
          <w:rFonts w:ascii="Times New Roman" w:hAnsi="Times New Roman"/>
          <w:sz w:val="28"/>
          <w:szCs w:val="28"/>
          <w:lang w:val="uk-UA"/>
        </w:rPr>
      </w:pPr>
    </w:p>
    <w:p w:rsidR="009E6D4B" w:rsidRDefault="009E6D4B" w:rsidP="00F86058">
      <w:pPr>
        <w:rPr>
          <w:rFonts w:ascii="Times New Roman" w:hAnsi="Times New Roman"/>
          <w:sz w:val="28"/>
          <w:szCs w:val="28"/>
          <w:lang w:val="uk-UA"/>
        </w:rPr>
      </w:pPr>
      <w:r w:rsidRPr="004E34C1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В. МЕДВІДЬ</w:t>
      </w:r>
      <w:r w:rsidRPr="004E34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6D4B" w:rsidRDefault="009E6D4B" w:rsidP="00D914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D914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</w:p>
    <w:p w:rsidR="009E6D4B" w:rsidRPr="00C47E90" w:rsidRDefault="009E6D4B" w:rsidP="00D914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D914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D914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en-US" w:eastAsia="en-US"/>
        </w:rPr>
        <w:pict>
          <v:shape id="_x0000_s1030" type="#_x0000_t75" style="position:absolute;left:0;text-align:left;margin-left:193.2pt;margin-top:-9.15pt;width:81.75pt;height:52.4pt;z-index:-251656704;visibility:visible" wrapcoords="-198 0 -198 20983 21600 20983 21600 0 -198 0">
            <v:imagedata r:id="rId6" o:title="" gain="2.5" grayscale="t" bilevel="t"/>
            <w10:wrap type="tight" side="left"/>
          </v:shape>
        </w:pict>
      </w:r>
    </w:p>
    <w:p w:rsidR="009E6D4B" w:rsidRPr="00C47E90" w:rsidRDefault="009E6D4B" w:rsidP="00D9146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D914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9E6D4B" w:rsidRPr="00C47E90" w:rsidRDefault="009E6D4B" w:rsidP="00D914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9E6D4B" w:rsidRPr="00C47E90" w:rsidRDefault="009E6D4B" w:rsidP="00D914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9E6D4B" w:rsidRPr="00C47E90" w:rsidRDefault="009E6D4B" w:rsidP="00D914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9E6D4B" w:rsidRPr="00C47E90" w:rsidRDefault="009E6D4B" w:rsidP="00D914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b/>
          <w:color w:val="000000"/>
          <w:sz w:val="28"/>
          <w:szCs w:val="28"/>
          <w:lang w:val="uk-UA"/>
        </w:rPr>
        <w:t>____ сесія VIII скликання</w:t>
      </w:r>
    </w:p>
    <w:p w:rsidR="009E6D4B" w:rsidRPr="00C47E90" w:rsidRDefault="009E6D4B" w:rsidP="00D914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D9146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Р І Ш Е Н Н Я</w:t>
      </w:r>
    </w:p>
    <w:p w:rsidR="009E6D4B" w:rsidRPr="00C47E90" w:rsidRDefault="009E6D4B" w:rsidP="00D914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9E6D4B" w:rsidRPr="00C47E90" w:rsidRDefault="009E6D4B" w:rsidP="00D914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 ___ грудня  2020  року  </w:t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ab/>
        <w:t>№__</w:t>
      </w:r>
    </w:p>
    <w:p w:rsidR="009E6D4B" w:rsidRPr="00C47E90" w:rsidRDefault="009E6D4B" w:rsidP="00D9146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47E90">
        <w:rPr>
          <w:rFonts w:ascii="Times New Roman" w:hAnsi="Times New Roman"/>
          <w:color w:val="000000"/>
          <w:sz w:val="28"/>
          <w:szCs w:val="28"/>
          <w:lang w:val="uk-UA"/>
        </w:rPr>
        <w:t>м. Рахів</w:t>
      </w:r>
    </w:p>
    <w:p w:rsidR="009E6D4B" w:rsidRDefault="009E6D4B">
      <w:pPr>
        <w:rPr>
          <w:rFonts w:ascii="Times New Roman" w:hAnsi="Times New Roman"/>
          <w:sz w:val="28"/>
          <w:szCs w:val="28"/>
          <w:lang w:val="uk-UA"/>
        </w:rPr>
      </w:pPr>
    </w:p>
    <w:p w:rsidR="009E6D4B" w:rsidRPr="00D91469" w:rsidRDefault="009E6D4B" w:rsidP="00D91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469">
        <w:rPr>
          <w:rFonts w:ascii="Times New Roman" w:hAnsi="Times New Roman"/>
          <w:sz w:val="28"/>
          <w:szCs w:val="28"/>
          <w:lang w:val="uk-UA"/>
        </w:rPr>
        <w:t>Про затвердження проектів</w:t>
      </w:r>
    </w:p>
    <w:p w:rsidR="009E6D4B" w:rsidRPr="00D91469" w:rsidRDefault="009E6D4B" w:rsidP="00D91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469">
        <w:rPr>
          <w:rFonts w:ascii="Times New Roman" w:hAnsi="Times New Roman"/>
          <w:sz w:val="28"/>
          <w:szCs w:val="28"/>
          <w:lang w:val="uk-UA"/>
        </w:rPr>
        <w:t>землеустрою щодо зміни цільового</w:t>
      </w:r>
    </w:p>
    <w:p w:rsidR="009E6D4B" w:rsidRPr="00D91469" w:rsidRDefault="009E6D4B" w:rsidP="00D91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469">
        <w:rPr>
          <w:rFonts w:ascii="Times New Roman" w:hAnsi="Times New Roman"/>
          <w:sz w:val="28"/>
          <w:szCs w:val="28"/>
          <w:lang w:val="uk-UA"/>
        </w:rPr>
        <w:t xml:space="preserve">призначення земельних ділянок  </w:t>
      </w:r>
    </w:p>
    <w:p w:rsidR="009E6D4B" w:rsidRDefault="009E6D4B" w:rsidP="00D91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6D4B" w:rsidRDefault="009E6D4B" w:rsidP="00D91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6D4B" w:rsidRPr="00D91469" w:rsidRDefault="009E6D4B" w:rsidP="00D91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6D4B" w:rsidRPr="00D91469" w:rsidRDefault="009E6D4B" w:rsidP="00D91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469">
        <w:rPr>
          <w:rFonts w:ascii="Times New Roman" w:hAnsi="Times New Roman"/>
          <w:sz w:val="28"/>
          <w:szCs w:val="28"/>
          <w:lang w:val="uk-UA"/>
        </w:rPr>
        <w:tab/>
        <w:t>Розглянувши звернення громадян про затвердження проектів землеустрою щодо зміни цільового призначення земельних ділянок, керуючись статями 12, 20, 186, 186¹, 208 Земельного кодексу України, пунктом 34 частини першої статті 26 Закону України «Про місцеве самоврядування в Україні», міська рада</w:t>
      </w:r>
    </w:p>
    <w:p w:rsidR="009E6D4B" w:rsidRPr="00D91469" w:rsidRDefault="009E6D4B" w:rsidP="00D91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469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E6D4B" w:rsidRPr="00D91469" w:rsidRDefault="009E6D4B" w:rsidP="00D914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91469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9E6D4B" w:rsidRPr="00D91469" w:rsidRDefault="009E6D4B" w:rsidP="00D914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6D4B" w:rsidRPr="00D91469" w:rsidRDefault="009E6D4B" w:rsidP="00D914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6D4B" w:rsidRPr="00D91469" w:rsidRDefault="009E6D4B" w:rsidP="00D91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91469">
        <w:rPr>
          <w:rFonts w:ascii="Times New Roman" w:hAnsi="Times New Roman"/>
          <w:iCs/>
          <w:sz w:val="28"/>
          <w:szCs w:val="28"/>
          <w:lang w:val="uk-UA"/>
        </w:rPr>
        <w:t xml:space="preserve">         </w:t>
      </w:r>
      <w:r>
        <w:rPr>
          <w:rFonts w:ascii="Times New Roman" w:hAnsi="Times New Roman"/>
          <w:iCs/>
          <w:sz w:val="28"/>
          <w:szCs w:val="28"/>
          <w:lang w:val="uk-UA"/>
        </w:rPr>
        <w:t>1</w:t>
      </w:r>
      <w:r w:rsidRPr="00D91469">
        <w:rPr>
          <w:rFonts w:ascii="Times New Roman" w:hAnsi="Times New Roman"/>
          <w:iCs/>
          <w:sz w:val="28"/>
          <w:szCs w:val="28"/>
          <w:lang w:val="uk-UA"/>
        </w:rPr>
        <w:t xml:space="preserve">. Затвердити проект землеустрою щодо відведення земельної ділянки (приватної власності цільове призначення якої змінюється) </w:t>
      </w:r>
      <w:r w:rsidRPr="00D91469">
        <w:rPr>
          <w:rFonts w:ascii="Times New Roman" w:hAnsi="Times New Roman"/>
          <w:sz w:val="28"/>
          <w:szCs w:val="28"/>
          <w:lang w:val="uk-UA"/>
        </w:rPr>
        <w:t xml:space="preserve">із земель наданих «для </w:t>
      </w:r>
      <w:r>
        <w:rPr>
          <w:rFonts w:ascii="Times New Roman" w:hAnsi="Times New Roman"/>
          <w:sz w:val="28"/>
          <w:szCs w:val="28"/>
          <w:lang w:val="uk-UA"/>
        </w:rPr>
        <w:t>будівництва індивідуальних гаражів</w:t>
      </w:r>
      <w:r w:rsidRPr="00D91469">
        <w:rPr>
          <w:rFonts w:ascii="Times New Roman" w:hAnsi="Times New Roman"/>
          <w:sz w:val="28"/>
          <w:szCs w:val="28"/>
          <w:lang w:val="uk-UA"/>
        </w:rPr>
        <w:t xml:space="preserve">» у землі «для будівництва і обслуговування житлового будинку, господарських будівель і споруд (присадибна ділянка)» по вул. </w:t>
      </w:r>
      <w:r>
        <w:rPr>
          <w:rFonts w:ascii="Times New Roman" w:hAnsi="Times New Roman"/>
          <w:sz w:val="28"/>
          <w:szCs w:val="28"/>
          <w:lang w:val="uk-UA"/>
        </w:rPr>
        <w:t>Шевченка</w:t>
      </w:r>
      <w:r w:rsidRPr="00D91469">
        <w:rPr>
          <w:rFonts w:ascii="Times New Roman" w:hAnsi="Times New Roman"/>
          <w:sz w:val="28"/>
          <w:szCs w:val="28"/>
          <w:lang w:val="uk-UA"/>
        </w:rPr>
        <w:t>, б/н,</w:t>
      </w:r>
      <w:r w:rsidRPr="00D91469">
        <w:rPr>
          <w:rFonts w:ascii="Times New Roman" w:hAnsi="Times New Roman"/>
          <w:iCs/>
          <w:sz w:val="28"/>
          <w:szCs w:val="28"/>
          <w:lang w:val="uk-UA"/>
        </w:rPr>
        <w:t xml:space="preserve"> в м. Рахів, </w:t>
      </w:r>
      <w:r>
        <w:rPr>
          <w:rFonts w:ascii="Times New Roman" w:hAnsi="Times New Roman"/>
          <w:sz w:val="28"/>
          <w:szCs w:val="28"/>
          <w:lang w:val="uk-UA"/>
        </w:rPr>
        <w:t>громадянину</w:t>
      </w:r>
      <w:r w:rsidRPr="00D914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Шмолнавер Сергію Бейловичу, мешканцю</w:t>
      </w:r>
      <w:r w:rsidRPr="00D91469">
        <w:rPr>
          <w:rFonts w:ascii="Times New Roman" w:hAnsi="Times New Roman"/>
          <w:sz w:val="28"/>
          <w:szCs w:val="28"/>
          <w:lang w:val="uk-UA"/>
        </w:rPr>
        <w:t xml:space="preserve"> м. Рахів, вул. </w:t>
      </w:r>
      <w:r>
        <w:rPr>
          <w:rFonts w:ascii="Times New Roman" w:hAnsi="Times New Roman"/>
          <w:sz w:val="28"/>
          <w:szCs w:val="28"/>
          <w:lang w:val="uk-UA"/>
        </w:rPr>
        <w:t>Миру, 185</w:t>
      </w:r>
      <w:r w:rsidRPr="00D91469">
        <w:rPr>
          <w:rFonts w:ascii="Times New Roman" w:hAnsi="Times New Roman"/>
          <w:sz w:val="28"/>
          <w:szCs w:val="28"/>
          <w:lang w:val="uk-UA"/>
        </w:rPr>
        <w:t>.</w:t>
      </w:r>
    </w:p>
    <w:p w:rsidR="009E6D4B" w:rsidRPr="00D91469" w:rsidRDefault="009E6D4B" w:rsidP="00D914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 xml:space="preserve">         1</w:t>
      </w:r>
      <w:r w:rsidRPr="00D91469">
        <w:rPr>
          <w:rFonts w:ascii="Times New Roman" w:hAnsi="Times New Roman"/>
          <w:iCs/>
          <w:sz w:val="28"/>
          <w:szCs w:val="28"/>
          <w:lang w:val="uk-UA"/>
        </w:rPr>
        <w:t xml:space="preserve">.1. Змінити цільове призначення земельної ділянки </w:t>
      </w:r>
      <w:r>
        <w:rPr>
          <w:rFonts w:ascii="Times New Roman" w:hAnsi="Times New Roman"/>
          <w:sz w:val="28"/>
          <w:szCs w:val="28"/>
          <w:lang w:val="uk-UA"/>
        </w:rPr>
        <w:t>площею – 0,0</w:t>
      </w:r>
      <w:r w:rsidRPr="00D91469">
        <w:rPr>
          <w:rFonts w:ascii="Times New Roman" w:hAnsi="Times New Roman"/>
          <w:sz w:val="28"/>
          <w:szCs w:val="28"/>
          <w:lang w:val="uk-UA"/>
        </w:rPr>
        <w:t>0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D91469">
        <w:rPr>
          <w:rFonts w:ascii="Times New Roman" w:hAnsi="Times New Roman"/>
          <w:sz w:val="28"/>
          <w:szCs w:val="28"/>
          <w:lang w:val="uk-UA"/>
        </w:rPr>
        <w:t xml:space="preserve">0 га по вул. </w:t>
      </w:r>
      <w:r>
        <w:rPr>
          <w:rFonts w:ascii="Times New Roman" w:hAnsi="Times New Roman"/>
          <w:sz w:val="28"/>
          <w:szCs w:val="28"/>
          <w:lang w:val="uk-UA"/>
        </w:rPr>
        <w:t>Шевченка</w:t>
      </w:r>
      <w:r w:rsidRPr="00D91469">
        <w:rPr>
          <w:rFonts w:ascii="Times New Roman" w:hAnsi="Times New Roman"/>
          <w:sz w:val="28"/>
          <w:szCs w:val="28"/>
          <w:lang w:val="uk-UA"/>
        </w:rPr>
        <w:t xml:space="preserve">, б/н, в м. Рахів (кадастровий </w:t>
      </w:r>
      <w:r>
        <w:rPr>
          <w:rFonts w:ascii="Times New Roman" w:hAnsi="Times New Roman"/>
          <w:sz w:val="28"/>
          <w:szCs w:val="28"/>
          <w:lang w:val="uk-UA"/>
        </w:rPr>
        <w:t>номер – 2123610100:02:001:0052</w:t>
      </w:r>
      <w:r w:rsidRPr="00D91469">
        <w:rPr>
          <w:rFonts w:ascii="Times New Roman" w:hAnsi="Times New Roman"/>
          <w:sz w:val="28"/>
          <w:szCs w:val="28"/>
          <w:lang w:val="uk-UA"/>
        </w:rPr>
        <w:t>),</w:t>
      </w:r>
      <w:r w:rsidRPr="00D9146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91469">
        <w:rPr>
          <w:rFonts w:ascii="Times New Roman" w:hAnsi="Times New Roman"/>
          <w:sz w:val="28"/>
          <w:szCs w:val="28"/>
          <w:lang w:val="uk-UA"/>
        </w:rPr>
        <w:t>яка перебуває у власності громадян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 w:rsidRPr="00D9146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Шмолнавера Сергія Бейловича, мешканця</w:t>
      </w:r>
      <w:r w:rsidRPr="00D91469">
        <w:rPr>
          <w:rFonts w:ascii="Times New Roman" w:hAnsi="Times New Roman"/>
          <w:sz w:val="28"/>
          <w:szCs w:val="28"/>
          <w:lang w:val="uk-UA"/>
        </w:rPr>
        <w:t xml:space="preserve"> м. Рахів, вул. </w:t>
      </w:r>
      <w:r>
        <w:rPr>
          <w:rFonts w:ascii="Times New Roman" w:hAnsi="Times New Roman"/>
          <w:sz w:val="28"/>
          <w:szCs w:val="28"/>
          <w:lang w:val="uk-UA"/>
        </w:rPr>
        <w:t>Миру, 185</w:t>
      </w:r>
      <w:r w:rsidRPr="00D91469">
        <w:rPr>
          <w:rFonts w:ascii="Times New Roman" w:hAnsi="Times New Roman"/>
          <w:sz w:val="28"/>
          <w:szCs w:val="28"/>
          <w:lang w:val="uk-UA"/>
        </w:rPr>
        <w:t xml:space="preserve"> (згідно витягу з Державного реєстру речових прав на нерухоме майно про реєстрацію права власності від </w:t>
      </w:r>
      <w:r>
        <w:rPr>
          <w:rFonts w:ascii="Times New Roman" w:hAnsi="Times New Roman"/>
          <w:sz w:val="28"/>
          <w:szCs w:val="28"/>
          <w:lang w:val="uk-UA"/>
        </w:rPr>
        <w:t>28.05.2019</w:t>
      </w:r>
      <w:r w:rsidRPr="00D91469">
        <w:rPr>
          <w:rFonts w:ascii="Times New Roman" w:hAnsi="Times New Roman"/>
          <w:sz w:val="28"/>
          <w:szCs w:val="28"/>
          <w:lang w:val="uk-UA"/>
        </w:rPr>
        <w:t xml:space="preserve"> року) та віднести вказану земельну ділянку до категорії земель – землі житлової та громадської забудови, код КВЦПЗ - 02.01 «для будівництва і обслуговування житлового будинку, господарських будівель і споруд (присадибна ділянка)».</w:t>
      </w:r>
    </w:p>
    <w:p w:rsidR="009E6D4B" w:rsidRDefault="009E6D4B" w:rsidP="00D914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6D4B" w:rsidRDefault="009E6D4B" w:rsidP="00D914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E6D4B" w:rsidRDefault="009E6D4B" w:rsidP="00B46AF8">
      <w:pPr>
        <w:rPr>
          <w:rFonts w:ascii="Times New Roman" w:hAnsi="Times New Roman"/>
          <w:sz w:val="28"/>
          <w:szCs w:val="28"/>
          <w:lang w:val="uk-UA"/>
        </w:rPr>
      </w:pPr>
      <w:r w:rsidRPr="004E34C1"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В. МЕДВІДЬ</w:t>
      </w:r>
      <w:r w:rsidRPr="004E34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6D4B" w:rsidRPr="00D91469" w:rsidRDefault="009E6D4B" w:rsidP="00D9146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9E6D4B" w:rsidRPr="00D91469" w:rsidSect="00D9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4B" w:rsidRDefault="009E6D4B" w:rsidP="00D91469">
      <w:pPr>
        <w:spacing w:after="0" w:line="240" w:lineRule="auto"/>
      </w:pPr>
      <w:r>
        <w:separator/>
      </w:r>
    </w:p>
  </w:endnote>
  <w:endnote w:type="continuationSeparator" w:id="0">
    <w:p w:rsidR="009E6D4B" w:rsidRDefault="009E6D4B" w:rsidP="00D9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4B" w:rsidRDefault="009E6D4B" w:rsidP="00D91469">
      <w:pPr>
        <w:spacing w:after="0" w:line="240" w:lineRule="auto"/>
      </w:pPr>
      <w:r>
        <w:separator/>
      </w:r>
    </w:p>
  </w:footnote>
  <w:footnote w:type="continuationSeparator" w:id="0">
    <w:p w:rsidR="009E6D4B" w:rsidRDefault="009E6D4B" w:rsidP="00D914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941"/>
    <w:rsid w:val="000D42D4"/>
    <w:rsid w:val="000F3A28"/>
    <w:rsid w:val="001A0B70"/>
    <w:rsid w:val="001A4534"/>
    <w:rsid w:val="00250E12"/>
    <w:rsid w:val="00297A88"/>
    <w:rsid w:val="002F3119"/>
    <w:rsid w:val="003809D6"/>
    <w:rsid w:val="003C3A98"/>
    <w:rsid w:val="00443657"/>
    <w:rsid w:val="004509A4"/>
    <w:rsid w:val="004E34C1"/>
    <w:rsid w:val="00506941"/>
    <w:rsid w:val="00527A53"/>
    <w:rsid w:val="005D34BC"/>
    <w:rsid w:val="006C186E"/>
    <w:rsid w:val="007916E7"/>
    <w:rsid w:val="0088633E"/>
    <w:rsid w:val="008A7597"/>
    <w:rsid w:val="008D34D7"/>
    <w:rsid w:val="009920D7"/>
    <w:rsid w:val="009E6C84"/>
    <w:rsid w:val="009E6D4B"/>
    <w:rsid w:val="00A010AC"/>
    <w:rsid w:val="00A42455"/>
    <w:rsid w:val="00A76AEC"/>
    <w:rsid w:val="00B46AF8"/>
    <w:rsid w:val="00B80582"/>
    <w:rsid w:val="00C47E90"/>
    <w:rsid w:val="00CB5F5C"/>
    <w:rsid w:val="00D91469"/>
    <w:rsid w:val="00E02C13"/>
    <w:rsid w:val="00E22D98"/>
    <w:rsid w:val="00F32469"/>
    <w:rsid w:val="00F4672E"/>
    <w:rsid w:val="00F8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70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locked/>
    <w:rsid w:val="008D34D7"/>
    <w:rPr>
      <w:rFonts w:ascii="MS Mincho" w:eastAsia="MS Mincho"/>
      <w:sz w:val="24"/>
      <w:lang w:val="uk-UA"/>
    </w:rPr>
  </w:style>
  <w:style w:type="paragraph" w:styleId="BodyText">
    <w:name w:val="Body Text"/>
    <w:basedOn w:val="Normal"/>
    <w:link w:val="BodyTextChar2"/>
    <w:uiPriority w:val="99"/>
    <w:rsid w:val="008D34D7"/>
    <w:pPr>
      <w:spacing w:after="0" w:line="240" w:lineRule="auto"/>
      <w:jc w:val="both"/>
    </w:pPr>
    <w:rPr>
      <w:rFonts w:ascii="MS Mincho" w:eastAsia="MS Mincho"/>
      <w:sz w:val="24"/>
      <w:szCs w:val="24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F612EC"/>
    <w:rPr>
      <w:lang w:val="ru-RU" w:eastAsia="ru-RU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8D34D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9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146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91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14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13</Pages>
  <Words>4133</Words>
  <Characters>23559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is</cp:lastModifiedBy>
  <cp:revision>18</cp:revision>
  <dcterms:created xsi:type="dcterms:W3CDTF">2020-12-22T08:40:00Z</dcterms:created>
  <dcterms:modified xsi:type="dcterms:W3CDTF">2020-12-23T09:00:00Z</dcterms:modified>
</cp:coreProperties>
</file>